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10" w:rsidRPr="006C4A7F" w:rsidRDefault="00284110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087"/>
        <w:gridCol w:w="790"/>
        <w:gridCol w:w="142"/>
        <w:gridCol w:w="148"/>
        <w:gridCol w:w="180"/>
        <w:gridCol w:w="239"/>
        <w:gridCol w:w="850"/>
        <w:gridCol w:w="426"/>
        <w:gridCol w:w="141"/>
        <w:gridCol w:w="426"/>
        <w:gridCol w:w="992"/>
        <w:gridCol w:w="346"/>
        <w:gridCol w:w="221"/>
        <w:gridCol w:w="283"/>
        <w:gridCol w:w="284"/>
        <w:gridCol w:w="142"/>
        <w:gridCol w:w="283"/>
        <w:gridCol w:w="47"/>
        <w:gridCol w:w="160"/>
        <w:gridCol w:w="502"/>
        <w:gridCol w:w="425"/>
        <w:gridCol w:w="567"/>
        <w:gridCol w:w="709"/>
      </w:tblGrid>
      <w:tr w:rsidR="00991E07" w:rsidRPr="006C4A7F" w:rsidTr="000678A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3" w:type="dxa"/>
            <w:gridSpan w:val="24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FBFBF"/>
            <w:vAlign w:val="center"/>
          </w:tcPr>
          <w:p w:rsidR="00991E07" w:rsidRPr="006C4A7F" w:rsidRDefault="00991E07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Allgemeine Angaben zum Unternehmen </w:t>
            </w:r>
            <w:r w:rsidR="005F0FB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 </w:t>
            </w:r>
            <w:r w:rsidR="005F0FBE" w:rsidRPr="005F0FBE">
              <w:rPr>
                <w:rStyle w:val="Standard"/>
                <w:rFonts w:ascii="Calibri" w:hAnsi="Calibri"/>
                <w:b/>
                <w:color w:val="808080"/>
                <w:sz w:val="20"/>
              </w:rPr>
              <w:t>General information about the company</w:t>
            </w:r>
            <w:r w:rsidR="005F0FBE">
              <w:rPr>
                <w:rStyle w:val="Standard"/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F6ED8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6ED8" w:rsidRPr="00BD69F5" w:rsidRDefault="00B90865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Firma</w:t>
            </w:r>
            <w:r w:rsidR="00A117C8" w:rsidRPr="00BD69F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A117C8" w:rsidRPr="00BD69F5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Rechtsform</w:t>
            </w:r>
            <w:r w:rsidR="00BD69F5" w:rsidRPr="00BD69F5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  <w:lang w:val="en-US"/>
              </w:rPr>
              <w:t>Company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16"/>
                <w:lang w:val="en-US"/>
              </w:rPr>
              <w:t>, legal form</w:t>
            </w:r>
          </w:p>
        </w:tc>
        <w:tc>
          <w:tcPr>
            <w:tcW w:w="6804" w:type="dxa"/>
            <w:gridSpan w:val="1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6ED8" w:rsidRPr="006C4A7F" w:rsidRDefault="007868F5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0" w:name="Text367"/>
            <w:r w:rsidRPr="006C4A7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B184F" w:rsidRPr="006C4A7F">
              <w:rPr>
                <w:rFonts w:ascii="Calibri" w:hAnsi="Calibri" w:cs="Arial"/>
                <w:b/>
                <w:sz w:val="20"/>
                <w:szCs w:val="20"/>
              </w:rPr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A81E95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E95" w:rsidRPr="00BD69F5" w:rsidRDefault="00B90865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Anschrif</w:t>
            </w:r>
            <w:r w:rsidR="00A117C8" w:rsidRPr="00BD69F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t</w:t>
            </w:r>
            <w:r w:rsidR="00BD69F5" w:rsidRPr="00BD69F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="00BD69F5" w:rsidRPr="00BD69F5">
              <w:rPr>
                <w:rStyle w:val="Standard"/>
                <w:rFonts w:ascii="Calibri" w:hAnsi="Calibri"/>
                <w:b/>
                <w:sz w:val="20"/>
                <w:lang w:val="en-US"/>
              </w:rPr>
              <w:t>Address</w:t>
            </w:r>
          </w:p>
          <w:p w:rsidR="00BD69F5" w:rsidRPr="00BD69F5" w:rsidRDefault="00B90865" w:rsidP="00BD69F5">
            <w:pPr>
              <w:spacing w:before="10" w:after="1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Straße</w:t>
            </w:r>
            <w:r w:rsidR="00BD69F5"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Street</w:t>
            </w:r>
          </w:p>
          <w:p w:rsidR="00BD69F5" w:rsidRPr="00BD69F5" w:rsidRDefault="009A21CB" w:rsidP="00BD69F5">
            <w:pPr>
              <w:spacing w:before="10" w:after="1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PLZ- Ort</w:t>
            </w:r>
            <w:r w:rsidR="00BD69F5"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Postcode, Town</w:t>
            </w:r>
          </w:p>
          <w:p w:rsidR="009A21CB" w:rsidRPr="00BD69F5" w:rsidRDefault="009A21CB" w:rsidP="000E2466">
            <w:pPr>
              <w:spacing w:before="10" w:after="1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Land</w:t>
            </w:r>
            <w:r w:rsidR="00BD69F5"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Country</w:t>
            </w:r>
          </w:p>
        </w:tc>
        <w:tc>
          <w:tcPr>
            <w:tcW w:w="680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91E07" w:rsidRPr="00BD69F5" w:rsidRDefault="00991E0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bookmarkStart w:id="1" w:name="Text3"/>
          </w:p>
          <w:bookmarkEnd w:id="1"/>
          <w:p w:rsidR="00991E07" w:rsidRPr="006C4A7F" w:rsidRDefault="007868F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" w:name="Text368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B184F"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  <w:bookmarkStart w:id="3" w:name="Text4"/>
          <w:p w:rsidR="00A81E95" w:rsidRPr="006C4A7F" w:rsidRDefault="006144CB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DB727A"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  <w:p w:rsidR="00A81E95" w:rsidRPr="006C4A7F" w:rsidRDefault="00A81E9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07FE6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7FE6" w:rsidRPr="006C4A7F" w:rsidRDefault="00B90865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Telefon/Fax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Telephone/Fax</w:t>
            </w:r>
          </w:p>
        </w:tc>
        <w:bookmarkStart w:id="5" w:name="Text6"/>
        <w:tc>
          <w:tcPr>
            <w:tcW w:w="680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7FE6" w:rsidRPr="006C4A7F" w:rsidRDefault="00407FE6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81E95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E95" w:rsidRPr="006C4A7F" w:rsidRDefault="001B1946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 </w:t>
            </w:r>
            <w:r w:rsidR="00284110"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>–</w:t>
            </w: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D1087"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>Mail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E-mail</w:t>
            </w:r>
          </w:p>
        </w:tc>
        <w:bookmarkStart w:id="6" w:name="Text133"/>
        <w:tc>
          <w:tcPr>
            <w:tcW w:w="680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1E95" w:rsidRPr="006C4A7F" w:rsidRDefault="006144CB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DB727A"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F6ED8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6ED8" w:rsidRPr="006C4A7F" w:rsidRDefault="009F6ED8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>Homepage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Homepage</w:t>
            </w:r>
          </w:p>
        </w:tc>
        <w:tc>
          <w:tcPr>
            <w:tcW w:w="680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6ED8" w:rsidRPr="006C4A7F" w:rsidRDefault="009F6ED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7" w:name="Text343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0E2466"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85CE2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5CE2" w:rsidRPr="006C4A7F" w:rsidRDefault="00A85CE2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>Gesellschafter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Shareholders/Partners</w:t>
            </w:r>
          </w:p>
          <w:p w:rsidR="00A85CE2" w:rsidRPr="00622408" w:rsidRDefault="00A85CE2" w:rsidP="005F0FBE">
            <w:pPr>
              <w:spacing w:before="10" w:after="10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622408">
              <w:rPr>
                <w:rFonts w:ascii="Calibri" w:hAnsi="Calibri" w:cs="Arial"/>
                <w:bCs/>
                <w:i/>
                <w:sz w:val="16"/>
                <w:szCs w:val="16"/>
              </w:rPr>
              <w:t>Konzernzugehörigkeit</w:t>
            </w:r>
            <w:r w:rsidR="00BD69F5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i/>
                <w:color w:val="A6A6A6"/>
                <w:sz w:val="16"/>
              </w:rPr>
              <w:t>Group affiliation</w:t>
            </w:r>
          </w:p>
        </w:tc>
        <w:tc>
          <w:tcPr>
            <w:tcW w:w="680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5CE2" w:rsidRPr="006C4A7F" w:rsidRDefault="00A85CE2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" w:name="Text159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36F28"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96EA6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9" w:type="dxa"/>
            <w:gridSpan w:val="7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96EA6" w:rsidRPr="006C4A7F" w:rsidRDefault="00696EA6" w:rsidP="005F0FBE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>Gründungsjahr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Founding year</w:t>
            </w:r>
          </w:p>
        </w:tc>
        <w:tc>
          <w:tcPr>
            <w:tcW w:w="6804" w:type="dxa"/>
            <w:gridSpan w:val="17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96EA6" w:rsidRPr="006C4A7F" w:rsidRDefault="00696EA6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9" w:name="Text335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0E2466"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05D68" w:rsidRPr="006C4A7F" w:rsidTr="000678A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3" w:type="dxa"/>
            <w:gridSpan w:val="24"/>
            <w:tcBorders>
              <w:top w:val="single" w:sz="12" w:space="0" w:color="auto"/>
              <w:bottom w:val="single" w:sz="4" w:space="0" w:color="808080"/>
            </w:tcBorders>
            <w:shd w:val="clear" w:color="auto" w:fill="BFBFBF"/>
            <w:vAlign w:val="center"/>
          </w:tcPr>
          <w:p w:rsidR="00905D68" w:rsidRPr="006C4A7F" w:rsidRDefault="00905D68" w:rsidP="005F0FBE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Ansprechpartner </w:t>
            </w:r>
            <w:r w:rsidRPr="00622408">
              <w:rPr>
                <w:rFonts w:ascii="Calibri" w:hAnsi="Calibri" w:cs="Arial"/>
                <w:bCs/>
                <w:i/>
                <w:sz w:val="16"/>
                <w:szCs w:val="16"/>
              </w:rPr>
              <w:t>(bitte Organigramm beifügen)</w:t>
            </w:r>
            <w:r w:rsidR="00BD69F5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808080"/>
                <w:sz w:val="20"/>
              </w:rPr>
              <w:t>Contact</w:t>
            </w:r>
            <w:r w:rsidR="00BD69F5" w:rsidRPr="005F0FBE">
              <w:rPr>
                <w:rStyle w:val="Standard"/>
                <w:color w:val="808080"/>
              </w:rPr>
              <w:t xml:space="preserve"> </w:t>
            </w:r>
            <w:r w:rsidR="00BD69F5" w:rsidRPr="005F0FBE">
              <w:rPr>
                <w:rStyle w:val="Standard"/>
                <w:rFonts w:ascii="Calibri" w:hAnsi="Calibri"/>
                <w:i/>
                <w:color w:val="808080"/>
                <w:sz w:val="16"/>
              </w:rPr>
              <w:t>(please enclose an organisational chart)</w:t>
            </w:r>
            <w:r w:rsidR="00BD69F5">
              <w:rPr>
                <w:rStyle w:val="Standard"/>
                <w:rFonts w:ascii="Calibri" w:hAnsi="Calibri"/>
                <w:i/>
                <w:sz w:val="16"/>
              </w:rPr>
              <w:t>:</w:t>
            </w:r>
          </w:p>
        </w:tc>
      </w:tr>
      <w:tr w:rsidR="00B90865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A117C8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Position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Position</w:t>
            </w:r>
          </w:p>
        </w:tc>
        <w:tc>
          <w:tcPr>
            <w:tcW w:w="21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A117C8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Name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Name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A117C8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Telefon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Telephone</w:t>
            </w:r>
          </w:p>
        </w:tc>
        <w:tc>
          <w:tcPr>
            <w:tcW w:w="340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ind w:right="-126"/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E-Mail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E-mail</w:t>
            </w:r>
          </w:p>
        </w:tc>
      </w:tr>
      <w:tr w:rsidR="00B90865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Eigentümer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Owner</w:t>
            </w:r>
          </w:p>
        </w:tc>
        <w:tc>
          <w:tcPr>
            <w:tcW w:w="21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0" w:name="Text331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1" w:name="Text332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0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2" w:name="Text334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90865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Geschäftsführung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Company management</w:t>
            </w:r>
          </w:p>
        </w:tc>
        <w:bookmarkStart w:id="13" w:name="Text10"/>
        <w:tc>
          <w:tcPr>
            <w:tcW w:w="21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4" w:name="Text330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Start w:id="15" w:name="Text19"/>
        <w:tc>
          <w:tcPr>
            <w:tcW w:w="340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90865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Verkauf/Vertrieb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Sales/Distribution</w:t>
            </w:r>
          </w:p>
        </w:tc>
        <w:bookmarkStart w:id="16" w:name="Text13"/>
        <w:tc>
          <w:tcPr>
            <w:tcW w:w="21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6"/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22"/>
        <w:tc>
          <w:tcPr>
            <w:tcW w:w="340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90865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Entwicklung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Development</w:t>
            </w:r>
          </w:p>
        </w:tc>
        <w:bookmarkStart w:id="19" w:name="Text14"/>
        <w:tc>
          <w:tcPr>
            <w:tcW w:w="21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7"/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pStyle w:val="Kopfzeile"/>
              <w:tabs>
                <w:tab w:val="clear" w:pos="4536"/>
                <w:tab w:val="clear" w:pos="9072"/>
              </w:tabs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3"/>
        <w:tc>
          <w:tcPr>
            <w:tcW w:w="340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90865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Produktion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Production</w:t>
            </w:r>
          </w:p>
        </w:tc>
        <w:bookmarkStart w:id="22" w:name="Text15"/>
        <w:tc>
          <w:tcPr>
            <w:tcW w:w="21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Start w:id="23" w:name="Text38"/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pStyle w:val="Kopfzeile"/>
              <w:tabs>
                <w:tab w:val="clear" w:pos="4536"/>
                <w:tab w:val="clear" w:pos="9072"/>
              </w:tabs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3"/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Start w:id="24" w:name="Text24"/>
        <w:tc>
          <w:tcPr>
            <w:tcW w:w="340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865" w:rsidRPr="006C4A7F" w:rsidRDefault="00B9086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  <w:r w:rsidR="00A117C8">
              <w:rPr>
                <w:rFonts w:ascii="Calibri" w:hAnsi="Calibri" w:cs="Arial"/>
                <w:sz w:val="20"/>
                <w:szCs w:val="20"/>
              </w:rPr>
              <w:br/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117C8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5D68" w:rsidRPr="00BD69F5" w:rsidTr="000678A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3" w:type="dxa"/>
            <w:gridSpan w:val="24"/>
            <w:tcBorders>
              <w:top w:val="single" w:sz="12" w:space="0" w:color="auto"/>
              <w:bottom w:val="single" w:sz="4" w:space="0" w:color="808080"/>
            </w:tcBorders>
            <w:shd w:val="clear" w:color="auto" w:fill="BFBFBF"/>
            <w:vAlign w:val="center"/>
          </w:tcPr>
          <w:p w:rsidR="00905D68" w:rsidRPr="00BD69F5" w:rsidRDefault="00905D68" w:rsidP="00BD69F5">
            <w:pPr>
              <w:pStyle w:val="Kopfzeile"/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Anzahl Mitarbeiter </w:t>
            </w:r>
            <w:r w:rsidR="00BD69F5" w:rsidRPr="00BD69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/ </w:t>
            </w:r>
            <w:r w:rsidR="00BD69F5" w:rsidRPr="005F0FBE">
              <w:rPr>
                <w:rStyle w:val="Kopfzeile"/>
                <w:rFonts w:ascii="Calibri" w:hAnsi="Calibri"/>
                <w:b/>
                <w:color w:val="808080"/>
                <w:sz w:val="20"/>
                <w:lang w:val="en-US"/>
              </w:rPr>
              <w:t>Number of employees</w:t>
            </w:r>
            <w:r w:rsidR="00BD69F5" w:rsidRPr="00BD69F5">
              <w:rPr>
                <w:rStyle w:val="Kopfzeile"/>
                <w:rFonts w:ascii="Calibri" w:hAnsi="Calibri"/>
                <w:b/>
                <w:sz w:val="20"/>
                <w:lang w:val="en-US"/>
              </w:rPr>
              <w:t xml:space="preserve"> </w:t>
            </w:r>
            <w:r w:rsidR="00BD69F5">
              <w:rPr>
                <w:rStyle w:val="Kopfzeile"/>
                <w:rFonts w:ascii="Calibri" w:hAnsi="Calibri"/>
                <w:b/>
                <w:sz w:val="20"/>
                <w:lang w:val="en-US"/>
              </w:rPr>
              <w:t xml:space="preserve"> </w:t>
            </w:r>
          </w:p>
        </w:tc>
      </w:tr>
      <w:tr w:rsidR="009C56B4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C56B4" w:rsidRPr="006C4A7F" w:rsidRDefault="009C56B4" w:rsidP="000E2466">
            <w:pPr>
              <w:pStyle w:val="Kopfzeile"/>
              <w:tabs>
                <w:tab w:val="clear" w:pos="4536"/>
                <w:tab w:val="clear" w:pos="9072"/>
              </w:tabs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Gesamt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Kopfzeile"/>
                <w:rFonts w:ascii="Calibri" w:hAnsi="Calibri"/>
                <w:color w:val="A6A6A6"/>
                <w:sz w:val="20"/>
              </w:rPr>
              <w:t>Total</w:t>
            </w:r>
          </w:p>
        </w:tc>
        <w:tc>
          <w:tcPr>
            <w:tcW w:w="183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56B4" w:rsidRPr="006C4A7F" w:rsidRDefault="009C56B4" w:rsidP="000E2466">
            <w:pPr>
              <w:pStyle w:val="Kopfzeile"/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56B4" w:rsidRPr="006C4A7F" w:rsidRDefault="009C56B4" w:rsidP="000E2466">
            <w:pPr>
              <w:pStyle w:val="Kopfzeile"/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Produktion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Kopfzeile"/>
                <w:rFonts w:ascii="Calibri" w:hAnsi="Calibri"/>
                <w:color w:val="A6A6A6"/>
                <w:sz w:val="20"/>
              </w:rPr>
              <w:t>Production</w:t>
            </w:r>
          </w:p>
        </w:tc>
        <w:tc>
          <w:tcPr>
            <w:tcW w:w="283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56B4" w:rsidRPr="006C4A7F" w:rsidRDefault="009C56B4" w:rsidP="000E2466">
            <w:pPr>
              <w:pStyle w:val="Kopfzeile"/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C56B4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nil"/>
            </w:tcBorders>
            <w:vAlign w:val="center"/>
          </w:tcPr>
          <w:p w:rsidR="009C56B4" w:rsidRPr="006C4A7F" w:rsidRDefault="009C56B4" w:rsidP="000E2466">
            <w:pPr>
              <w:pStyle w:val="Kopfzeile"/>
              <w:tabs>
                <w:tab w:val="clear" w:pos="4536"/>
                <w:tab w:val="clear" w:pos="9072"/>
              </w:tabs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Entwicklung / Konstruktion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Kopfzeile"/>
                <w:rFonts w:ascii="Calibri" w:hAnsi="Calibri"/>
                <w:color w:val="A6A6A6"/>
                <w:sz w:val="20"/>
              </w:rPr>
              <w:t>Development/Design</w:t>
            </w:r>
          </w:p>
        </w:tc>
        <w:tc>
          <w:tcPr>
            <w:tcW w:w="1836" w:type="dxa"/>
            <w:gridSpan w:val="5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9C56B4" w:rsidRPr="006C4A7F" w:rsidRDefault="009C56B4" w:rsidP="000E2466">
            <w:pPr>
              <w:pStyle w:val="Kopfzeile"/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9C56B4" w:rsidRPr="006C4A7F" w:rsidRDefault="009C56B4" w:rsidP="000E2466">
            <w:pPr>
              <w:pStyle w:val="Kopfzeile"/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Verwaltung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Kopfzeile"/>
                <w:rFonts w:ascii="Calibri" w:hAnsi="Calibri"/>
                <w:color w:val="A6A6A6"/>
                <w:sz w:val="20"/>
              </w:rPr>
              <w:t>Administration</w:t>
            </w:r>
          </w:p>
        </w:tc>
        <w:tc>
          <w:tcPr>
            <w:tcW w:w="2835" w:type="dxa"/>
            <w:gridSpan w:val="8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808080"/>
            </w:tcBorders>
            <w:vAlign w:val="center"/>
          </w:tcPr>
          <w:p w:rsidR="009C56B4" w:rsidRPr="006C4A7F" w:rsidRDefault="009C56B4" w:rsidP="000E2466">
            <w:pPr>
              <w:pStyle w:val="Kopfzeile"/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5D68" w:rsidRPr="006C4A7F" w:rsidTr="000678A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3" w:type="dxa"/>
            <w:gridSpan w:val="24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Weitere Werke/Standorte im In-/Ausland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808080"/>
                <w:sz w:val="20"/>
              </w:rPr>
              <w:t>Further domestic/international facilities/locations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05D68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Land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Country</w:t>
            </w:r>
          </w:p>
        </w:tc>
        <w:tc>
          <w:tcPr>
            <w:tcW w:w="234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Ort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Town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BD69F5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t>Anzahl Mitarbeiter</w:t>
            </w:r>
            <w:r w:rsidR="00BD69F5"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Number of employees</w:t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Entwicklung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Development</w: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Fertigung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Manufacturing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Vertrieb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Sales</w:t>
            </w:r>
          </w:p>
        </w:tc>
      </w:tr>
      <w:tr w:rsidR="00905D68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.25pt;height:19.5pt" o:ole="">
                  <v:imagedata r:id="rId8" o:title=""/>
                </v:shape>
                <w:control r:id="rId9" w:name="CheckBox1" w:shapeid="_x0000_i1026"/>
              </w:objec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28" type="#_x0000_t75" style="width:14.25pt;height:19.5pt" o:ole="">
                  <v:imagedata r:id="rId10" o:title=""/>
                </v:shape>
                <w:control r:id="rId11" w:name="CheckBox2" w:shapeid="_x0000_i1028"/>
              </w:objec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30" type="#_x0000_t75" style="width:12pt;height:19.5pt" o:ole="">
                  <v:imagedata r:id="rId12" o:title=""/>
                </v:shape>
                <w:control r:id="rId13" w:name="CheckBox3" w:shapeid="_x0000_i1030"/>
              </w:object>
            </w:r>
          </w:p>
        </w:tc>
      </w:tr>
      <w:tr w:rsidR="00905D68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32" type="#_x0000_t75" style="width:14.25pt;height:19.5pt" o:ole="">
                  <v:imagedata r:id="rId14" o:title=""/>
                </v:shape>
                <w:control r:id="rId15" w:name="CheckBox4" w:shapeid="_x0000_i1032"/>
              </w:objec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34" type="#_x0000_t75" style="width:14.25pt;height:19.5pt" o:ole="">
                  <v:imagedata r:id="rId16" o:title=""/>
                </v:shape>
                <w:control r:id="rId17" w:name="CheckBox5" w:shapeid="_x0000_i1034"/>
              </w:objec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36" type="#_x0000_t75" style="width:12pt;height:19.5pt" o:ole="">
                  <v:imagedata r:id="rId18" o:title=""/>
                </v:shape>
                <w:control r:id="rId19" w:name="CheckBox6" w:shapeid="_x0000_i1036"/>
              </w:object>
            </w:r>
          </w:p>
        </w:tc>
      </w:tr>
      <w:tr w:rsidR="00905D68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38" type="#_x0000_t75" style="width:14.25pt;height:19.5pt" o:ole="">
                  <v:imagedata r:id="rId20" o:title=""/>
                </v:shape>
                <w:control r:id="rId21" w:name="CheckBox7" w:shapeid="_x0000_i1038"/>
              </w:objec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40" type="#_x0000_t75" style="width:14.25pt;height:19.5pt" o:ole="">
                  <v:imagedata r:id="rId22" o:title=""/>
                </v:shape>
                <w:control r:id="rId23" w:name="CheckBox8" w:shapeid="_x0000_i1040"/>
              </w:objec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905D68" w:rsidRPr="006C4A7F" w:rsidRDefault="00905D68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42" type="#_x0000_t75" style="width:14.25pt;height:19.5pt" o:ole="">
                  <v:imagedata r:id="rId24" o:title=""/>
                </v:shape>
                <w:control r:id="rId25" w:name="CheckBox9" w:shapeid="_x0000_i1042"/>
              </w:object>
            </w:r>
          </w:p>
        </w:tc>
      </w:tr>
      <w:tr w:rsidR="00905D68" w:rsidRPr="006C4A7F" w:rsidTr="000678A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3" w:type="dxa"/>
            <w:gridSpan w:val="24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05D68" w:rsidRPr="006C4A7F" w:rsidRDefault="00905D68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Umsatzentwicklung [Euro]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808080"/>
                <w:sz w:val="20"/>
              </w:rPr>
              <w:t>Sales development [Euro]</w:t>
            </w:r>
          </w:p>
        </w:tc>
      </w:tr>
      <w:tr w:rsidR="00AD1087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D1087" w:rsidRPr="006C4A7F" w:rsidRDefault="00AD108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 xml:space="preserve">Von vor 3 Jahren 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3 years ago</w:t>
            </w:r>
            <w:r w:rsidR="00BD69F5">
              <w:rPr>
                <w:rStyle w:val="Standard"/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08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D1087" w:rsidRPr="006C4A7F" w:rsidRDefault="00AD108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5" w:name="Text337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9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D1087" w:rsidRPr="006C4A7F" w:rsidRDefault="00AD108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BD69F5">
              <w:rPr>
                <w:rFonts w:ascii="Calibri" w:hAnsi="Calibri" w:cs="Arial"/>
                <w:sz w:val="20"/>
                <w:szCs w:val="20"/>
              </w:rPr>
              <w:t>Von vor 2 Jahren</w:t>
            </w:r>
            <w:r w:rsidR="00BD69F5" w:rsidRP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2 years ago</w:t>
            </w:r>
          </w:p>
        </w:tc>
        <w:bookmarkEnd w:id="25"/>
        <w:tc>
          <w:tcPr>
            <w:tcW w:w="236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D1087" w:rsidRPr="006C4A7F" w:rsidRDefault="00AD1087" w:rsidP="00176DBD">
            <w:pPr>
              <w:spacing w:before="10" w:after="10"/>
              <w:ind w:left="-117" w:firstLine="117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6" w:name="Text336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AD1087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D1087" w:rsidRPr="006C4A7F" w:rsidRDefault="00AD1087" w:rsidP="00C766C0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Vorjahr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Previous year</w:t>
            </w:r>
          </w:p>
        </w:tc>
        <w:tc>
          <w:tcPr>
            <w:tcW w:w="208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D1087" w:rsidRPr="006C4A7F" w:rsidRDefault="00AD1087" w:rsidP="00C766C0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9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D1087" w:rsidRPr="006C4A7F" w:rsidRDefault="00AD1087" w:rsidP="00C766C0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Lfd. Jahr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Current year</w:t>
            </w:r>
          </w:p>
        </w:tc>
        <w:tc>
          <w:tcPr>
            <w:tcW w:w="236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D1087" w:rsidRPr="006C4A7F" w:rsidRDefault="00AD1087" w:rsidP="00C766C0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D1087" w:rsidRPr="006C4A7F" w:rsidTr="005F0FB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D1087" w:rsidRPr="006C4A7F" w:rsidRDefault="00AD1087" w:rsidP="00C766C0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Boniindex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Solvency index</w:t>
            </w:r>
          </w:p>
        </w:tc>
        <w:tc>
          <w:tcPr>
            <w:tcW w:w="2082" w:type="dxa"/>
            <w:gridSpan w:val="5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AD1087" w:rsidRPr="006C4A7F" w:rsidRDefault="00AD1087" w:rsidP="00C766C0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98" w:type="dxa"/>
            <w:gridSpan w:val="8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AD1087" w:rsidRPr="006C4A7F" w:rsidRDefault="00AD1087" w:rsidP="00C766C0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Höchstkredit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Line of credit</w:t>
            </w:r>
          </w:p>
        </w:tc>
        <w:tc>
          <w:tcPr>
            <w:tcW w:w="2363" w:type="dxa"/>
            <w:gridSpan w:val="5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D1087" w:rsidRPr="006C4A7F" w:rsidRDefault="00AD1087" w:rsidP="00C766C0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76DBD" w:rsidRPr="006C4A7F" w:rsidTr="005F0F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DBD" w:rsidRPr="006C4A7F" w:rsidRDefault="00176DBD" w:rsidP="00622408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Haben Sie eine Produkthaftpflichtversicherung abgeschlossen?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5F0FBE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Do you have product liability insurance coverage?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D27E8D">
              <w:rPr>
                <w:rFonts w:ascii="Calibri" w:hAnsi="Calibri" w:cs="Arial"/>
                <w:sz w:val="20"/>
                <w:szCs w:val="20"/>
              </w:rPr>
              <w:t>Wenn J</w:t>
            </w:r>
            <w:r w:rsidRPr="00176DBD">
              <w:rPr>
                <w:rFonts w:ascii="Calibri" w:hAnsi="Calibri" w:cs="Arial"/>
                <w:sz w:val="20"/>
                <w:szCs w:val="20"/>
              </w:rPr>
              <w:t>a, in welcher Höhe?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20"/>
              </w:rPr>
              <w:t>If Yes, to what extent?</w:t>
            </w:r>
            <w:r w:rsidR="00BD69F5">
              <w:rPr>
                <w:rStyle w:val="Standard"/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Start w:id="27" w:name="_GoBack"/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BD" w:rsidRPr="006C4A7F" w:rsidRDefault="00176DBD" w:rsidP="00622408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41" type="#_x0000_t75" style="width:15.75pt;height:19.5pt" o:ole="">
                  <v:imagedata r:id="rId26" o:title=""/>
                </v:shape>
                <w:control r:id="rId27" w:name="CheckBox101611" w:shapeid="_x0000_i1141"/>
              </w:object>
            </w:r>
            <w:bookmarkEnd w:id="27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BD" w:rsidRPr="006C4A7F" w:rsidRDefault="00176DBD" w:rsidP="00176DBD">
            <w:pPr>
              <w:spacing w:before="10" w:after="10"/>
              <w:ind w:left="-70" w:right="-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Ja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5F0FBE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BD" w:rsidRPr="006C4A7F" w:rsidRDefault="00176DBD" w:rsidP="00176DBD">
            <w:pPr>
              <w:spacing w:before="10" w:after="10"/>
              <w:ind w:left="-70" w:firstLine="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40" type="#_x0000_t75" style="width:15.75pt;height:19.5pt" o:ole="">
                  <v:imagedata r:id="rId28" o:title=""/>
                </v:shape>
                <w:control r:id="rId29" w:name="CheckBox10162" w:shapeid="_x0000_i1140"/>
              </w:objec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BD" w:rsidRPr="006C4A7F" w:rsidRDefault="00176DBD" w:rsidP="00622408">
            <w:pPr>
              <w:spacing w:before="10" w:after="10"/>
              <w:ind w:left="-7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 Nein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BD69F5" w:rsidRPr="005F0FBE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No</w:t>
            </w:r>
          </w:p>
        </w:tc>
      </w:tr>
      <w:tr w:rsidR="009E65D5" w:rsidRPr="00BD69F5" w:rsidTr="000678A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E65D5" w:rsidRPr="00BD69F5" w:rsidRDefault="009E65D5" w:rsidP="00D845B1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br w:type="page"/>
            </w: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Qualitätsmanagement: </w:t>
            </w:r>
            <w:r w:rsidRPr="006C4A7F">
              <w:rPr>
                <w:rFonts w:ascii="Calibri" w:hAnsi="Calibri" w:cs="Arial"/>
                <w:sz w:val="20"/>
                <w:szCs w:val="20"/>
              </w:rPr>
              <w:t xml:space="preserve">Ist Ihr Unternehmen zertifiziert? </w:t>
            </w:r>
            <w:r w:rsidRPr="00BD69F5">
              <w:rPr>
                <w:rFonts w:ascii="Calibri" w:hAnsi="Calibri" w:cs="Arial"/>
                <w:i/>
                <w:sz w:val="16"/>
                <w:szCs w:val="16"/>
                <w:lang w:val="en-US"/>
              </w:rPr>
              <w:t>(Bitte Kopie der Zertifikate beilegen)</w:t>
            </w:r>
            <w:r w:rsidR="00BD69F5" w:rsidRPr="00BD69F5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/ </w:t>
            </w:r>
            <w:r w:rsidR="005F0FBE">
              <w:rPr>
                <w:rFonts w:ascii="Calibri" w:hAnsi="Calibri" w:cs="Arial"/>
                <w:i/>
                <w:sz w:val="16"/>
                <w:szCs w:val="16"/>
                <w:lang w:val="en-US"/>
              </w:rPr>
              <w:br/>
            </w:r>
            <w:r w:rsidR="00BD69F5" w:rsidRPr="005F0FBE">
              <w:rPr>
                <w:rStyle w:val="Standard"/>
                <w:rFonts w:ascii="Calibri" w:hAnsi="Calibri"/>
                <w:b/>
                <w:color w:val="808080"/>
                <w:sz w:val="20"/>
                <w:lang w:val="en-US"/>
              </w:rPr>
              <w:t xml:space="preserve">Quality management: </w:t>
            </w:r>
            <w:r w:rsidR="00BD69F5" w:rsidRPr="005F0FBE">
              <w:rPr>
                <w:rStyle w:val="Standard"/>
                <w:rFonts w:ascii="Calibri" w:hAnsi="Calibri"/>
                <w:color w:val="808080"/>
                <w:sz w:val="20"/>
                <w:lang w:val="en-US"/>
              </w:rPr>
              <w:t xml:space="preserve">Is your company certified? </w:t>
            </w:r>
            <w:r w:rsidR="00BD69F5" w:rsidRPr="005F0FBE">
              <w:rPr>
                <w:rStyle w:val="Standard"/>
                <w:rFonts w:ascii="Calibri" w:hAnsi="Calibri"/>
                <w:i/>
                <w:color w:val="808080"/>
                <w:sz w:val="16"/>
                <w:lang w:val="en-US"/>
              </w:rPr>
              <w:t>(Please enclose a copy of the certificates)</w:t>
            </w:r>
          </w:p>
        </w:tc>
      </w:tr>
      <w:tr w:rsidR="00C31E81" w:rsidRPr="006C4A7F" w:rsidTr="005F0F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D845B1">
            <w:pPr>
              <w:spacing w:before="10" w:after="10"/>
              <w:rPr>
                <w:rFonts w:ascii="Calibri" w:hAnsi="Calibri" w:cs="Arial"/>
                <w:b/>
                <w:sz w:val="18"/>
                <w:szCs w:val="18"/>
              </w:rPr>
            </w:pPr>
            <w:r w:rsidRPr="006C4A7F">
              <w:rPr>
                <w:rFonts w:ascii="Calibri" w:hAnsi="Calibri" w:cs="Arial"/>
                <w:b/>
                <w:sz w:val="18"/>
                <w:szCs w:val="18"/>
              </w:rPr>
              <w:object w:dxaOrig="1440" w:dyaOrig="1440">
                <v:shape id="_x0000_i1048" type="#_x0000_t75" style="width:15.75pt;height:19.5pt" o:ole="">
                  <v:imagedata r:id="rId30" o:title=""/>
                </v:shape>
                <w:control r:id="rId31" w:name="CheckBox1012" w:shapeid="_x0000_i1048"/>
              </w:object>
            </w:r>
          </w:p>
        </w:tc>
        <w:tc>
          <w:tcPr>
            <w:tcW w:w="20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C31E81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 xml:space="preserve">DIN EN ISO 9001:2008    </w:t>
            </w:r>
            <w:bookmarkStart w:id="28" w:name="Text370"/>
          </w:p>
        </w:tc>
        <w:bookmarkEnd w:id="28"/>
        <w:tc>
          <w:tcPr>
            <w:tcW w:w="184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551994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>gültig bis</w:t>
            </w:r>
            <w:r w:rsidR="00BD69F5">
              <w:rPr>
                <w:rFonts w:ascii="Calibri" w:hAnsi="Calibri" w:cs="Arial"/>
                <w:sz w:val="18"/>
                <w:szCs w:val="18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18"/>
              </w:rPr>
              <w:t>valid until</w:t>
            </w:r>
            <w:r w:rsidRPr="006C4A7F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31E81" w:rsidRPr="006C4A7F" w:rsidRDefault="00C31E81" w:rsidP="00C31E81">
            <w:pPr>
              <w:spacing w:before="10" w:after="10"/>
              <w:rPr>
                <w:rFonts w:ascii="Calibri" w:hAnsi="Calibri" w:cs="Arial"/>
                <w:b/>
                <w:sz w:val="18"/>
                <w:szCs w:val="18"/>
              </w:rPr>
            </w:pPr>
            <w:r w:rsidRPr="006C4A7F">
              <w:rPr>
                <w:rFonts w:ascii="Calibri" w:hAnsi="Calibri" w:cs="Arial"/>
                <w:b/>
                <w:sz w:val="18"/>
                <w:szCs w:val="18"/>
              </w:rPr>
              <w:object w:dxaOrig="1440" w:dyaOrig="1440">
                <v:shape id="_x0000_i1050" type="#_x0000_t75" style="width:15.75pt;height:19.5pt" o:ole="">
                  <v:imagedata r:id="rId32" o:title=""/>
                </v:shape>
                <w:control r:id="rId33" w:name="CheckBox1014" w:shapeid="_x0000_i1050"/>
              </w:object>
            </w:r>
          </w:p>
        </w:tc>
        <w:tc>
          <w:tcPr>
            <w:tcW w:w="255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31E81" w:rsidRPr="006C4A7F" w:rsidRDefault="00C31E81" w:rsidP="00C31E81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 xml:space="preserve">ISO TS16949:2002    </w:t>
            </w:r>
            <w:bookmarkStart w:id="29" w:name="Text371"/>
          </w:p>
        </w:tc>
        <w:bookmarkEnd w:id="29"/>
        <w:tc>
          <w:tcPr>
            <w:tcW w:w="241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31E81" w:rsidRPr="006C4A7F" w:rsidRDefault="00C31E81" w:rsidP="005F0FBE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>gültig bis</w:t>
            </w:r>
            <w:r w:rsidR="005F0FBE">
              <w:rPr>
                <w:rFonts w:ascii="Calibri" w:hAnsi="Calibri" w:cs="Arial"/>
                <w:sz w:val="18"/>
                <w:szCs w:val="18"/>
              </w:rPr>
              <w:t xml:space="preserve"> /</w:t>
            </w:r>
            <w:r w:rsidR="005F0FBE" w:rsidRPr="005F0FBE">
              <w:rPr>
                <w:rStyle w:val="Standard"/>
                <w:rFonts w:ascii="Calibri" w:hAnsi="Calibri"/>
                <w:color w:val="A6A6A6"/>
                <w:sz w:val="18"/>
              </w:rPr>
              <w:t>valid until</w:t>
            </w:r>
            <w:r w:rsidR="005F0FBE" w:rsidRPr="006C4A7F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51994" w:rsidRPr="006C4A7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1E81" w:rsidRPr="006C4A7F" w:rsidTr="005F0F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D845B1">
            <w:pPr>
              <w:spacing w:before="10" w:after="10"/>
              <w:rPr>
                <w:rFonts w:ascii="Calibri" w:hAnsi="Calibri" w:cs="Arial"/>
                <w:b/>
                <w:sz w:val="18"/>
                <w:szCs w:val="18"/>
              </w:rPr>
            </w:pPr>
            <w:r w:rsidRPr="006C4A7F">
              <w:rPr>
                <w:rFonts w:ascii="Calibri" w:hAnsi="Calibri" w:cs="Arial"/>
                <w:b/>
                <w:sz w:val="18"/>
                <w:szCs w:val="18"/>
              </w:rPr>
              <w:object w:dxaOrig="1440" w:dyaOrig="1440">
                <v:shape id="_x0000_i1052" type="#_x0000_t75" style="width:15.75pt;height:19.5pt" o:ole="">
                  <v:imagedata r:id="rId34" o:title=""/>
                </v:shape>
                <w:control r:id="rId35" w:name="CheckBox10121" w:shapeid="_x0000_i1052"/>
              </w:object>
            </w:r>
          </w:p>
        </w:tc>
        <w:tc>
          <w:tcPr>
            <w:tcW w:w="20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C31E81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 xml:space="preserve">DIN EN ISO </w:t>
            </w:r>
            <w:r>
              <w:rPr>
                <w:rFonts w:ascii="Calibri" w:hAnsi="Calibri" w:cs="Arial"/>
                <w:sz w:val="18"/>
                <w:szCs w:val="18"/>
              </w:rPr>
              <w:t>50001</w:t>
            </w:r>
            <w:r w:rsidRPr="006C4A7F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9E65D5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>gültig bis</w:t>
            </w:r>
            <w:r w:rsidR="00BD69F5">
              <w:rPr>
                <w:rFonts w:ascii="Calibri" w:hAnsi="Calibri" w:cs="Arial"/>
                <w:sz w:val="18"/>
                <w:szCs w:val="18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18"/>
              </w:rPr>
              <w:t>valid until</w:t>
            </w:r>
            <w:r w:rsidRPr="006C4A7F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18"/>
                <w:szCs w:val="18"/>
              </w:rPr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31E81" w:rsidRPr="006C4A7F" w:rsidRDefault="00C31E81" w:rsidP="00C31E81">
            <w:pPr>
              <w:spacing w:before="10" w:after="10"/>
              <w:rPr>
                <w:rFonts w:ascii="Calibri" w:hAnsi="Calibri" w:cs="Arial"/>
                <w:b/>
                <w:sz w:val="18"/>
                <w:szCs w:val="18"/>
              </w:rPr>
            </w:pPr>
            <w:r w:rsidRPr="006C4A7F">
              <w:rPr>
                <w:rFonts w:ascii="Calibri" w:hAnsi="Calibri" w:cs="Arial"/>
                <w:b/>
                <w:sz w:val="18"/>
                <w:szCs w:val="18"/>
              </w:rPr>
              <w:object w:dxaOrig="1440" w:dyaOrig="1440">
                <v:shape id="_x0000_i1054" type="#_x0000_t75" style="width:15.75pt;height:19.5pt" o:ole="">
                  <v:imagedata r:id="rId36" o:title=""/>
                </v:shape>
                <w:control r:id="rId37" w:name="CheckBox10141" w:shapeid="_x0000_i1054"/>
              </w:object>
            </w:r>
          </w:p>
        </w:tc>
        <w:tc>
          <w:tcPr>
            <w:tcW w:w="255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31E81" w:rsidRPr="006C4A7F" w:rsidRDefault="00C31E81" w:rsidP="00C31E81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 xml:space="preserve">ISO </w:t>
            </w:r>
            <w:r>
              <w:rPr>
                <w:rFonts w:ascii="Calibri" w:hAnsi="Calibri" w:cs="Arial"/>
                <w:sz w:val="18"/>
                <w:szCs w:val="18"/>
              </w:rPr>
              <w:t>14001</w:t>
            </w:r>
            <w:r w:rsidRPr="006C4A7F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</w:tc>
        <w:tc>
          <w:tcPr>
            <w:tcW w:w="241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31E81" w:rsidRPr="006C4A7F" w:rsidRDefault="00C31E81" w:rsidP="005F0FBE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>gültig bis</w:t>
            </w:r>
            <w:r w:rsidR="005F0FBE">
              <w:rPr>
                <w:rFonts w:ascii="Calibri" w:hAnsi="Calibri" w:cs="Arial"/>
                <w:sz w:val="18"/>
                <w:szCs w:val="18"/>
              </w:rPr>
              <w:t xml:space="preserve"> / </w:t>
            </w:r>
            <w:r w:rsidR="005F0FBE" w:rsidRPr="005F0FBE">
              <w:rPr>
                <w:rStyle w:val="Standard"/>
                <w:rFonts w:ascii="Calibri" w:hAnsi="Calibri"/>
                <w:color w:val="A6A6A6"/>
                <w:sz w:val="18"/>
              </w:rPr>
              <w:t>valid until</w:t>
            </w:r>
            <w:r w:rsidR="005F0FBE" w:rsidRPr="006C4A7F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18"/>
                <w:szCs w:val="18"/>
              </w:rPr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1E81" w:rsidRPr="006C4A7F" w:rsidTr="005F0F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D845B1">
            <w:pPr>
              <w:spacing w:before="10" w:after="10"/>
              <w:rPr>
                <w:rFonts w:ascii="Calibri" w:hAnsi="Calibri" w:cs="Arial"/>
                <w:b/>
                <w:sz w:val="18"/>
                <w:szCs w:val="18"/>
              </w:rPr>
            </w:pPr>
            <w:r w:rsidRPr="006C4A7F">
              <w:rPr>
                <w:rFonts w:ascii="Calibri" w:hAnsi="Calibri" w:cs="Arial"/>
                <w:b/>
                <w:sz w:val="18"/>
                <w:szCs w:val="18"/>
              </w:rPr>
              <w:object w:dxaOrig="1440" w:dyaOrig="1440">
                <v:shape id="_x0000_i1056" type="#_x0000_t75" style="width:15.75pt;height:19.5pt" o:ole="">
                  <v:imagedata r:id="rId38" o:title=""/>
                </v:shape>
                <w:control r:id="rId39" w:name="CheckBox10131" w:shapeid="_x0000_i1056"/>
              </w:object>
            </w:r>
          </w:p>
        </w:tc>
        <w:tc>
          <w:tcPr>
            <w:tcW w:w="20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C31E81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 xml:space="preserve">VDA 6.1    </w:t>
            </w:r>
          </w:p>
        </w:tc>
        <w:tc>
          <w:tcPr>
            <w:tcW w:w="184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31E81" w:rsidRPr="006C4A7F" w:rsidRDefault="00C31E81" w:rsidP="00D845B1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>gültig bis</w:t>
            </w:r>
            <w:r w:rsidR="00BD69F5">
              <w:rPr>
                <w:rFonts w:ascii="Calibri" w:hAnsi="Calibri" w:cs="Arial"/>
                <w:sz w:val="18"/>
                <w:szCs w:val="18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18"/>
              </w:rPr>
              <w:t>valid until</w:t>
            </w:r>
            <w:r w:rsidRPr="006C4A7F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18"/>
                <w:szCs w:val="18"/>
              </w:rPr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31E81" w:rsidRPr="006C4A7F" w:rsidRDefault="00C31E81" w:rsidP="00C31E81">
            <w:pPr>
              <w:spacing w:before="10" w:after="10"/>
              <w:rPr>
                <w:rFonts w:ascii="Calibri" w:hAnsi="Calibri" w:cs="Arial"/>
                <w:b/>
                <w:sz w:val="18"/>
                <w:szCs w:val="18"/>
              </w:rPr>
            </w:pPr>
            <w:r w:rsidRPr="006C4A7F">
              <w:rPr>
                <w:rFonts w:ascii="Calibri" w:hAnsi="Calibri" w:cs="Arial"/>
                <w:b/>
                <w:sz w:val="18"/>
                <w:szCs w:val="18"/>
              </w:rPr>
              <w:object w:dxaOrig="1440" w:dyaOrig="1440">
                <v:shape id="_x0000_i1058" type="#_x0000_t75" style="width:15.75pt;height:19.5pt" o:ole="">
                  <v:imagedata r:id="rId40" o:title=""/>
                </v:shape>
                <w:control r:id="rId41" w:name="CheckBox101511" w:shapeid="_x0000_i1058"/>
              </w:object>
            </w:r>
          </w:p>
        </w:tc>
        <w:tc>
          <w:tcPr>
            <w:tcW w:w="255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31E81" w:rsidRPr="006C4A7F" w:rsidRDefault="00C31E81" w:rsidP="00D845B1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>Sonstige</w:t>
            </w:r>
            <w:r w:rsidR="00BD69F5">
              <w:rPr>
                <w:rFonts w:ascii="Calibri" w:hAnsi="Calibri" w:cs="Arial"/>
                <w:sz w:val="18"/>
                <w:szCs w:val="18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color w:val="A6A6A6"/>
                <w:sz w:val="18"/>
              </w:rPr>
              <w:t>Other</w:t>
            </w:r>
            <w:r w:rsidRPr="006C4A7F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18"/>
                <w:szCs w:val="18"/>
              </w:rPr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31E81" w:rsidRPr="006C4A7F" w:rsidRDefault="00C31E81" w:rsidP="005F0FBE">
            <w:pPr>
              <w:spacing w:before="10" w:after="10"/>
              <w:rPr>
                <w:rFonts w:ascii="Calibri" w:hAnsi="Calibri" w:cs="Arial"/>
                <w:sz w:val="18"/>
                <w:szCs w:val="18"/>
              </w:rPr>
            </w:pPr>
            <w:r w:rsidRPr="006C4A7F">
              <w:rPr>
                <w:rFonts w:ascii="Calibri" w:hAnsi="Calibri" w:cs="Arial"/>
                <w:sz w:val="18"/>
                <w:szCs w:val="18"/>
              </w:rPr>
              <w:t>gültig bis</w:t>
            </w:r>
            <w:r w:rsidR="005F0FBE">
              <w:rPr>
                <w:rFonts w:ascii="Calibri" w:hAnsi="Calibri" w:cs="Arial"/>
                <w:sz w:val="18"/>
                <w:szCs w:val="18"/>
              </w:rPr>
              <w:t xml:space="preserve"> / </w:t>
            </w:r>
            <w:r w:rsidR="005F0FBE" w:rsidRPr="005F0FBE">
              <w:rPr>
                <w:rStyle w:val="Standard"/>
                <w:rFonts w:ascii="Calibri" w:hAnsi="Calibri"/>
                <w:color w:val="A6A6A6"/>
                <w:sz w:val="18"/>
              </w:rPr>
              <w:t>valid until</w:t>
            </w:r>
            <w:r w:rsidR="005F0FBE" w:rsidRPr="006C4A7F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18"/>
                <w:szCs w:val="18"/>
              </w:rPr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C4A7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BF4E76" w:rsidRPr="006C4A7F" w:rsidTr="005F0F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95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4E76" w:rsidRPr="006C4A7F" w:rsidRDefault="00BF4E76" w:rsidP="00D845B1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Falls nein, ist eine Zertifizierung geplant?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5F0FBE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If No, is certification planned?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BF4E76" w:rsidRPr="006C4A7F" w:rsidRDefault="00BF4E76" w:rsidP="00143C13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60" type="#_x0000_t75" style="width:15.75pt;height:19.5pt" o:ole="">
                  <v:imagedata r:id="rId42" o:title=""/>
                </v:shape>
                <w:control r:id="rId43" w:name="CheckBox10161" w:shapeid="_x0000_i1060"/>
              </w:object>
            </w:r>
          </w:p>
        </w:tc>
        <w:tc>
          <w:tcPr>
            <w:tcW w:w="1338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BF4E76" w:rsidRPr="006C4A7F" w:rsidRDefault="00BF4E76" w:rsidP="00D845B1">
            <w:pPr>
              <w:spacing w:before="10" w:after="10"/>
              <w:ind w:left="-7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Ja, Datum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5F0FBE">
              <w:rPr>
                <w:rStyle w:val="Standard"/>
                <w:rFonts w:ascii="Calibri" w:hAnsi="Calibri"/>
                <w:b/>
                <w:color w:val="A6A6A6"/>
                <w:sz w:val="20"/>
              </w:rPr>
              <w:t>Yes, date</w:t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88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BF4E76" w:rsidRPr="006C4A7F" w:rsidRDefault="00BF4E76" w:rsidP="00D845B1">
            <w:pPr>
              <w:spacing w:before="10" w:after="10"/>
              <w:ind w:left="-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0" w:name="Text369"/>
            <w:r w:rsidRPr="006C4A7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32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BF4E76" w:rsidRPr="006C4A7F" w:rsidRDefault="00BF4E76" w:rsidP="00D845B1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62" type="#_x0000_t75" style="width:15.75pt;height:19.5pt" o:ole="">
                  <v:imagedata r:id="rId44" o:title=""/>
                </v:shape>
                <w:control r:id="rId45" w:name="CheckBox1016" w:shapeid="_x0000_i1062"/>
              </w:object>
            </w:r>
          </w:p>
        </w:tc>
        <w:tc>
          <w:tcPr>
            <w:tcW w:w="2203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808080"/>
            </w:tcBorders>
            <w:vAlign w:val="center"/>
          </w:tcPr>
          <w:p w:rsidR="00BF4E76" w:rsidRPr="006C4A7F" w:rsidRDefault="00BF4E76" w:rsidP="00D845B1">
            <w:pPr>
              <w:spacing w:before="10" w:after="10"/>
              <w:ind w:left="-7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 Nein </w:t>
            </w:r>
            <w:r w:rsidR="005F0FBE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5F0FBE" w:rsidRPr="005F0FBE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No</w:t>
            </w:r>
          </w:p>
        </w:tc>
      </w:tr>
      <w:tr w:rsidR="00BF4E76" w:rsidRPr="00176DBD" w:rsidTr="00622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3"/>
            <w:tcBorders>
              <w:right w:val="nil"/>
            </w:tcBorders>
            <w:shd w:val="clear" w:color="auto" w:fill="BFBFBF"/>
            <w:vAlign w:val="center"/>
          </w:tcPr>
          <w:p w:rsidR="00BF4E76" w:rsidRPr="00176DBD" w:rsidRDefault="00BF4E76" w:rsidP="00BF4E7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176DBD"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Global Compact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/>
            <w:vAlign w:val="center"/>
          </w:tcPr>
          <w:p w:rsidR="00BF4E76" w:rsidRPr="00176DBD" w:rsidRDefault="00BF4E76" w:rsidP="00BF4E76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6DBD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</w:tr>
      <w:tr w:rsidR="00BF4E76" w:rsidRPr="00F80B56" w:rsidTr="00622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3"/>
            <w:tcBorders>
              <w:right w:val="nil"/>
            </w:tcBorders>
            <w:vAlign w:val="center"/>
          </w:tcPr>
          <w:p w:rsidR="00BF4E76" w:rsidRPr="00176DBD" w:rsidRDefault="00BF4E76" w:rsidP="00C523D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176DBD">
              <w:rPr>
                <w:rFonts w:ascii="Calibri" w:hAnsi="Calibri" w:cs="Arial"/>
                <w:sz w:val="20"/>
                <w:szCs w:val="20"/>
              </w:rPr>
              <w:t>Der Lieferant übernimmt die Selbstverpflichtung zur Einhaltung der Zielvorgaben und des Unternehmens-Ver</w:t>
            </w:r>
            <w:r w:rsidR="00C523DC">
              <w:rPr>
                <w:rFonts w:ascii="Calibri" w:hAnsi="Calibri" w:cs="Arial"/>
                <w:sz w:val="20"/>
                <w:szCs w:val="20"/>
              </w:rPr>
              <w:t>ha</w:t>
            </w:r>
            <w:r w:rsidRPr="00176DBD">
              <w:rPr>
                <w:rFonts w:ascii="Calibri" w:hAnsi="Calibri" w:cs="Arial"/>
                <w:sz w:val="20"/>
                <w:szCs w:val="20"/>
              </w:rPr>
              <w:t>ltenscodex entsprechend dem Global Compact Netzwerk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The provider assumes the commitment to meeting the set targets and the company code of conduct that corresponds to the Global Compact Network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F4E76" w:rsidRPr="00DE4C79" w:rsidRDefault="00BF4E76" w:rsidP="00CE421A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E4C79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64" type="#_x0000_t75" style="width:15.75pt;height:19.5pt" o:ole="">
                  <v:imagedata r:id="rId46" o:title=""/>
                </v:shape>
                <w:control r:id="rId47" w:name="CheckBox10311121" w:shapeid="_x0000_i1064"/>
              </w:object>
            </w:r>
          </w:p>
        </w:tc>
      </w:tr>
    </w:tbl>
    <w:p w:rsidR="00622408" w:rsidRPr="00622408" w:rsidRDefault="00622408">
      <w:pPr>
        <w:rPr>
          <w:sz w:val="2"/>
          <w:szCs w:val="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019"/>
        <w:gridCol w:w="850"/>
        <w:gridCol w:w="993"/>
        <w:gridCol w:w="850"/>
        <w:gridCol w:w="142"/>
        <w:gridCol w:w="567"/>
        <w:gridCol w:w="526"/>
        <w:gridCol w:w="183"/>
        <w:gridCol w:w="1475"/>
        <w:gridCol w:w="1762"/>
      </w:tblGrid>
      <w:tr w:rsidR="00905D68" w:rsidRPr="006C4A7F" w:rsidTr="00C766C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FBFBF"/>
            <w:vAlign w:val="center"/>
          </w:tcPr>
          <w:p w:rsidR="00905D68" w:rsidRPr="006C4A7F" w:rsidRDefault="00D845B1" w:rsidP="00C523DC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column"/>
            </w:r>
            <w:r w:rsidR="00905D68"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Produktspektrum / Referenzteile </w:t>
            </w:r>
            <w:r w:rsidR="00905D68" w:rsidRPr="006C4A7F">
              <w:rPr>
                <w:rFonts w:ascii="Calibri" w:hAnsi="Calibri" w:cs="Arial"/>
                <w:sz w:val="16"/>
                <w:szCs w:val="16"/>
              </w:rPr>
              <w:t>(gerne auch mit Bildern)</w:t>
            </w:r>
            <w:r w:rsidR="00BD69F5">
              <w:rPr>
                <w:rFonts w:ascii="Calibri" w:hAnsi="Calibri" w:cs="Arial"/>
                <w:sz w:val="16"/>
                <w:szCs w:val="16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Product range/reference parts</w:t>
            </w:r>
            <w:r w:rsidR="00BD69F5" w:rsidRPr="00F979BD">
              <w:rPr>
                <w:rStyle w:val="Standard"/>
                <w:rFonts w:ascii="Calibri" w:hAnsi="Calibri"/>
                <w:color w:val="808080"/>
                <w:sz w:val="16"/>
              </w:rPr>
              <w:t xml:space="preserve"> (preferably with images)</w:t>
            </w:r>
          </w:p>
        </w:tc>
      </w:tr>
      <w:bookmarkStart w:id="31" w:name="Text45"/>
      <w:tr w:rsidR="00905D68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9900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68" w:rsidRPr="006C4A7F" w:rsidRDefault="00905D68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1"/>
          </w:p>
          <w:p w:rsidR="00905D68" w:rsidRPr="006C4A7F" w:rsidRDefault="00905D68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2" w:name="Text137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2"/>
          </w:p>
          <w:p w:rsidR="00905D68" w:rsidRPr="006C4A7F" w:rsidRDefault="00905D68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3" w:name="Text138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3"/>
          </w:p>
          <w:p w:rsidR="00905D68" w:rsidRPr="006C4A7F" w:rsidRDefault="00905D68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4" w:name="Text357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4"/>
          </w:p>
          <w:p w:rsidR="00905D68" w:rsidRPr="006C4A7F" w:rsidRDefault="00905D68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5" w:name="Text358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5"/>
          </w:p>
          <w:p w:rsidR="00905D68" w:rsidRPr="006C4A7F" w:rsidRDefault="00905D68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6" w:name="Text359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6"/>
          </w:p>
          <w:p w:rsidR="009C56B4" w:rsidRPr="006C4A7F" w:rsidRDefault="009C56B4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7" w:name="Text365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1410F"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7"/>
          </w:p>
          <w:p w:rsidR="009C56B4" w:rsidRPr="006C4A7F" w:rsidRDefault="009C56B4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8" w:name="Text366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1410F"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8"/>
          </w:p>
          <w:p w:rsidR="00905D68" w:rsidRPr="006C4A7F" w:rsidRDefault="00905D68" w:rsidP="00284110">
            <w:pPr>
              <w:spacing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9" w:name="Text360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316E3D" w:rsidRPr="006C4A7F" w:rsidTr="00C766C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16E3D" w:rsidRPr="006C4A7F" w:rsidRDefault="000E2466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6C4A7F">
              <w:rPr>
                <w:rFonts w:ascii="Calibri" w:hAnsi="Calibri"/>
                <w:highlight w:val="yellow"/>
              </w:rPr>
              <w:br w:type="column"/>
            </w:r>
            <w:r w:rsidRPr="006C4A7F">
              <w:rPr>
                <w:rFonts w:ascii="Calibri" w:hAnsi="Calibri"/>
                <w:highlight w:val="yellow"/>
              </w:rPr>
              <w:br w:type="column"/>
            </w:r>
            <w:r w:rsidR="00316E3D" w:rsidRPr="006C4A7F">
              <w:rPr>
                <w:rFonts w:ascii="Calibri" w:hAnsi="Calibri" w:cs="Arial"/>
                <w:b/>
                <w:sz w:val="20"/>
                <w:szCs w:val="20"/>
              </w:rPr>
              <w:t>Referenzen/Kunden</w:t>
            </w:r>
            <w:r w:rsidR="001E65A3"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E65A3" w:rsidRPr="006C4A7F">
              <w:rPr>
                <w:rFonts w:ascii="Calibri" w:hAnsi="Calibri" w:cs="Arial"/>
                <w:b/>
                <w:sz w:val="20"/>
                <w:szCs w:val="20"/>
                <w:u w:val="single"/>
              </w:rPr>
              <w:t>direkt</w:t>
            </w:r>
            <w:r w:rsidR="009F51C5" w:rsidRPr="006C4A7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(nur Automotive)</w:t>
            </w:r>
            <w:r w:rsidR="00BD69F5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  <w:u w:val="single"/>
              </w:rPr>
              <w:t>Direct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 xml:space="preserve"> references/customers</w:t>
            </w:r>
            <w:r w:rsidR="00BD69F5" w:rsidRPr="00F979BD">
              <w:rPr>
                <w:rStyle w:val="Standard"/>
                <w:color w:val="808080"/>
              </w:rPr>
              <w:t xml:space="preserve">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  <w:u w:val="single"/>
              </w:rPr>
              <w:t>(automotive only)</w:t>
            </w:r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  <w:r w:rsidR="002C7168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2C7168" w:rsidRPr="004C3BBA">
              <w:rPr>
                <w:rStyle w:val="Standard"/>
                <w:rFonts w:ascii="Calibri" w:hAnsi="Calibri" w:cs="Calibri"/>
                <w:color w:val="808080"/>
                <w:sz w:val="20"/>
                <w:szCs w:val="20"/>
              </w:rPr>
              <w:t xml:space="preserve">Company </w:t>
            </w:r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Umsatzanteil [%]</w:t>
            </w:r>
            <w:r w:rsidR="00E52BB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52BB2" w:rsidRPr="004C3BBA">
              <w:rPr>
                <w:rStyle w:val="Standard"/>
                <w:rFonts w:ascii="Calibri" w:hAnsi="Calibri" w:cs="Calibri"/>
                <w:sz w:val="20"/>
                <w:szCs w:val="20"/>
              </w:rPr>
              <w:t>/</w:t>
            </w:r>
            <w:r w:rsidR="005E0934" w:rsidRPr="004C3BBA">
              <w:rPr>
                <w:rStyle w:val="Standard"/>
                <w:rFonts w:ascii="Calibri" w:hAnsi="Calibri" w:cs="Calibri"/>
                <w:color w:val="808080"/>
                <w:sz w:val="20"/>
                <w:szCs w:val="20"/>
              </w:rPr>
              <w:t xml:space="preserve"> P</w:t>
            </w:r>
            <w:r w:rsidR="00E52BB2" w:rsidRPr="004C3BBA">
              <w:rPr>
                <w:rStyle w:val="Standard"/>
                <w:rFonts w:ascii="Calibri" w:hAnsi="Calibri" w:cs="Calibri"/>
                <w:color w:val="808080"/>
                <w:sz w:val="20"/>
                <w:szCs w:val="20"/>
              </w:rPr>
              <w:t>ercentage ob sales</w:t>
            </w:r>
            <w:r w:rsidR="00E52BB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0" w:name="Text140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1" w:name="Text141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2" w:name="Text143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3" w:name="Text144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4" w:name="Text146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5" w:name="Text147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6" w:name="Text149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7" w:name="Text150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1E65A3" w:rsidRPr="006C4A7F" w:rsidTr="00C766C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E65A3" w:rsidRPr="006C4A7F" w:rsidRDefault="001E65A3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Referenzen/Kunden </w:t>
            </w:r>
            <w:r w:rsidRPr="006C4A7F">
              <w:rPr>
                <w:rFonts w:ascii="Calibri" w:hAnsi="Calibri" w:cs="Arial"/>
                <w:b/>
                <w:sz w:val="20"/>
                <w:szCs w:val="20"/>
                <w:u w:val="single"/>
              </w:rPr>
              <w:t>indirekt</w:t>
            </w:r>
            <w:r w:rsidR="00D1465F" w:rsidRPr="006C4A7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  <w:r w:rsidR="009F51C5" w:rsidRPr="006C4A7F">
              <w:rPr>
                <w:rFonts w:ascii="Calibri" w:hAnsi="Calibri" w:cs="Arial"/>
                <w:b/>
                <w:sz w:val="20"/>
                <w:szCs w:val="20"/>
                <w:u w:val="single"/>
              </w:rPr>
              <w:t>(nur Automotive)</w:t>
            </w:r>
            <w:r w:rsidR="00BD69F5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  <w:u w:val="single"/>
              </w:rPr>
              <w:t>Indirect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 xml:space="preserve"> references/customers</w:t>
            </w:r>
            <w:r w:rsidR="00BD69F5" w:rsidRPr="00F979BD">
              <w:rPr>
                <w:rStyle w:val="Standard"/>
                <w:color w:val="808080"/>
              </w:rPr>
              <w:t xml:space="preserve">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  <w:u w:val="single"/>
              </w:rPr>
              <w:t>(automotive only)</w:t>
            </w:r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  <w:r w:rsidR="002C7168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2C7168" w:rsidRPr="002C7168">
              <w:rPr>
                <w:rStyle w:val="Standard"/>
                <w:rFonts w:ascii="Calibri" w:hAnsi="Calibri" w:cs="Calibri"/>
                <w:color w:val="808080"/>
                <w:sz w:val="20"/>
                <w:szCs w:val="20"/>
              </w:rPr>
              <w:t>Company</w:t>
            </w:r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Umsatzanteil [%]</w:t>
            </w:r>
            <w:r w:rsidR="00E52BB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52BB2" w:rsidRPr="00E52BB2">
              <w:rPr>
                <w:rStyle w:val="Standard"/>
                <w:rFonts w:ascii="Calibri" w:hAnsi="Calibri" w:cs="Calibri"/>
                <w:sz w:val="20"/>
                <w:szCs w:val="20"/>
              </w:rPr>
              <w:t>/</w:t>
            </w:r>
            <w:r w:rsidR="005E0934">
              <w:rPr>
                <w:rStyle w:val="Standard"/>
                <w:rFonts w:ascii="Calibri" w:hAnsi="Calibri" w:cs="Calibri"/>
                <w:color w:val="808080"/>
                <w:sz w:val="20"/>
                <w:szCs w:val="20"/>
              </w:rPr>
              <w:t xml:space="preserve"> P</w:t>
            </w:r>
            <w:r w:rsidR="00E52BB2" w:rsidRPr="00E52BB2">
              <w:rPr>
                <w:rStyle w:val="Standard"/>
                <w:rFonts w:ascii="Calibri" w:hAnsi="Calibri" w:cs="Calibri"/>
                <w:color w:val="808080"/>
                <w:sz w:val="20"/>
                <w:szCs w:val="20"/>
              </w:rPr>
              <w:t>ercentage ob sales</w:t>
            </w:r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175D7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513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4175D7" w:rsidRPr="006C4A7F" w:rsidRDefault="004175D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D845B1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622408" w:rsidRPr="00D845B1" w:rsidRDefault="00622408" w:rsidP="00F979B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D845B1">
              <w:rPr>
                <w:rFonts w:ascii="Calibri" w:hAnsi="Calibri" w:cs="Arial"/>
                <w:b/>
                <w:sz w:val="20"/>
                <w:szCs w:val="20"/>
              </w:rPr>
              <w:t>Projektmanagement / Tools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(Kurzbeschreibung was und wie)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F979BD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Project management/tools</w:t>
            </w:r>
            <w:r w:rsidR="00BD69F5" w:rsidRPr="00F979BD">
              <w:rPr>
                <w:rStyle w:val="Standard"/>
                <w:color w:val="808080"/>
              </w:rPr>
              <w:t xml:space="preserve"> </w:t>
            </w:r>
            <w:r w:rsidR="00BD69F5" w:rsidRPr="00F979BD">
              <w:rPr>
                <w:rStyle w:val="Standard"/>
                <w:rFonts w:ascii="Calibri" w:hAnsi="Calibri"/>
                <w:color w:val="808080"/>
                <w:sz w:val="20"/>
              </w:rPr>
              <w:t>(brief description of procedure and tool)</w:t>
            </w:r>
            <w:r w:rsidR="00BD69F5">
              <w:rPr>
                <w:rStyle w:val="Standard"/>
                <w:rFonts w:ascii="Calibri" w:hAnsi="Calibri"/>
                <w:sz w:val="20"/>
              </w:rPr>
              <w:t>:</w:t>
            </w:r>
            <w:r w:rsidRPr="00D845B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809BA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809BA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809BA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809BA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C4A7F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622408" w:rsidRPr="006C4A7F" w:rsidRDefault="00622408" w:rsidP="00622408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Änderungsmanagement</w:t>
            </w:r>
            <w:r w:rsidRPr="00C523D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Pr="00D845B1">
              <w:rPr>
                <w:rFonts w:ascii="Calibri" w:hAnsi="Calibri" w:cs="Arial"/>
                <w:sz w:val="20"/>
                <w:szCs w:val="20"/>
              </w:rPr>
              <w:t>Kurzbeschreibung)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Change management</w:t>
            </w:r>
            <w:r w:rsidR="00BD69F5" w:rsidRPr="00F979BD">
              <w:rPr>
                <w:rStyle w:val="Standard"/>
                <w:color w:val="808080"/>
              </w:rPr>
              <w:t xml:space="preserve"> </w:t>
            </w:r>
            <w:r w:rsidR="00BD69F5" w:rsidRPr="00F979BD">
              <w:rPr>
                <w:rStyle w:val="Standard"/>
                <w:rFonts w:ascii="Calibri" w:hAnsi="Calibri"/>
                <w:color w:val="808080"/>
                <w:sz w:val="20"/>
              </w:rPr>
              <w:t>(brief description</w:t>
            </w:r>
            <w:r w:rsidR="00210A55">
              <w:rPr>
                <w:rStyle w:val="Standard"/>
                <w:rFonts w:ascii="Calibri" w:hAnsi="Calibri"/>
                <w:color w:val="808080"/>
                <w:sz w:val="20"/>
              </w:rPr>
              <w:t>)</w:t>
            </w:r>
            <w:r w:rsidRPr="00D845B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809BA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809BA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C4A7F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08" w:rsidRPr="006809BA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622408" w:rsidRPr="006C4A7F" w:rsidRDefault="00622408" w:rsidP="0062240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809B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6809B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09BA">
              <w:rPr>
                <w:rFonts w:ascii="Calibri" w:hAnsi="Calibri" w:cs="Arial"/>
                <w:sz w:val="20"/>
                <w:szCs w:val="20"/>
              </w:rPr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09B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E65D5" w:rsidRPr="006C4A7F" w:rsidTr="00622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480" w:type="dxa"/>
            <w:gridSpan w:val="8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E65D5" w:rsidRPr="006C4A7F" w:rsidRDefault="009E65D5" w:rsidP="00D845B1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Entwicklung / Konstruktion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Development/Design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E65D5" w:rsidRPr="006C4A7F" w:rsidRDefault="009E65D5" w:rsidP="007E615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Ja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Fonts w:ascii="Calibri" w:hAnsi="Calibri" w:cs="Arial"/>
                <w:b/>
                <w:color w:val="808080"/>
                <w:sz w:val="20"/>
                <w:szCs w:val="20"/>
              </w:rPr>
              <w:t>Yes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E65D5" w:rsidRPr="006C4A7F" w:rsidRDefault="009E65D5" w:rsidP="007E615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Nein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Fonts w:ascii="Calibri" w:hAnsi="Calibri" w:cs="Arial"/>
                <w:b/>
                <w:color w:val="808080"/>
                <w:sz w:val="20"/>
                <w:szCs w:val="20"/>
              </w:rPr>
              <w:t>No</w:t>
            </w:r>
          </w:p>
        </w:tc>
      </w:tr>
      <w:tr w:rsidR="009E65D5" w:rsidRPr="006C4A7F" w:rsidTr="0003200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480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 xml:space="preserve">Betreiben Sie Eigenentwicklung- und Konstruktion </w:t>
            </w:r>
            <w:r w:rsidR="00D845B1">
              <w:rPr>
                <w:rFonts w:ascii="Calibri" w:hAnsi="Calibri" w:cs="Arial"/>
                <w:sz w:val="20"/>
                <w:szCs w:val="20"/>
              </w:rPr>
              <w:t xml:space="preserve">komplett </w:t>
            </w:r>
            <w:r w:rsidRPr="006C4A7F">
              <w:rPr>
                <w:rFonts w:ascii="Calibri" w:hAnsi="Calibri" w:cs="Arial"/>
                <w:sz w:val="20"/>
                <w:szCs w:val="20"/>
              </w:rPr>
              <w:t>selbst?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F979BD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Are your development/design departments completely in-house?</w:t>
            </w:r>
          </w:p>
        </w:tc>
        <w:tc>
          <w:tcPr>
            <w:tcW w:w="16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5D5" w:rsidRPr="006C4A7F" w:rsidRDefault="009E65D5" w:rsidP="00224384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66" type="#_x0000_t75" style="width:15.75pt;height:19.5pt" o:ole="">
                  <v:imagedata r:id="rId48" o:title=""/>
                </v:shape>
                <w:control r:id="rId49" w:name="CheckBox1081" w:shapeid="_x0000_i1066"/>
              </w:objec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68" type="#_x0000_t75" style="width:15.75pt;height:19.5pt" o:ole="">
                  <v:imagedata r:id="rId50" o:title=""/>
                </v:shape>
                <w:control r:id="rId51" w:name="CheckBox108" w:shapeid="_x0000_i1068"/>
              </w:object>
            </w:r>
          </w:p>
        </w:tc>
      </w:tr>
      <w:tr w:rsidR="00D845B1" w:rsidRPr="00BD69F5" w:rsidTr="0003200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5B1" w:rsidRPr="00BD69F5" w:rsidRDefault="00D845B1" w:rsidP="007E615F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36D33">
              <w:rPr>
                <w:rFonts w:ascii="Calibri" w:hAnsi="Calibri" w:cs="Arial"/>
                <w:sz w:val="20"/>
                <w:szCs w:val="20"/>
                <w:lang w:val="en-US"/>
              </w:rPr>
              <w:t>Wenn extern, welche Konstruktionsbüros?</w:t>
            </w:r>
            <w:r w:rsidR="00BD69F5" w:rsidRPr="00536D33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r w:rsidR="00BD69F5" w:rsidRPr="00536D33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If external, whi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ch design offices do you use?</w:t>
            </w:r>
            <w:r w:rsidR="00BD69F5" w:rsidRPr="00BD69F5">
              <w:rPr>
                <w:rStyle w:val="Standard"/>
                <w:rFonts w:ascii="Calibri" w:hAnsi="Calibri"/>
                <w:sz w:val="20"/>
                <w:lang w:val="en-US"/>
              </w:rPr>
              <w:t xml:space="preserve"> </w:t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845B1" w:rsidRPr="006C4A7F" w:rsidTr="00F979B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CAD-Systeme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CAD systems</w:t>
            </w:r>
            <w:r w:rsidR="00D845B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70" type="#_x0000_t75" style="width:15.75pt;height:19.5pt" o:ole="">
                  <v:imagedata r:id="rId52" o:title=""/>
                </v:shape>
                <w:control r:id="rId53" w:name="CheckBox10911" w:shapeid="_x0000_i1070"/>
              </w:objec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E65D5" w:rsidRPr="006C4A7F" w:rsidRDefault="00C028D5" w:rsidP="00D845B1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PTC Cre</w:t>
            </w:r>
            <w:r w:rsidR="009E65D5">
              <w:rPr>
                <w:rFonts w:ascii="Calibri" w:hAnsi="Calibri" w:cs="Arial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72" type="#_x0000_t75" style="width:15.75pt;height:19.5pt" o:ole="">
                  <v:imagedata r:id="rId54" o:title=""/>
                </v:shape>
                <w:control r:id="rId55" w:name="CheckBox1091" w:shapeid="_x0000_i1072"/>
              </w:objec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Catia</w: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74" type="#_x0000_t75" style="width:15.75pt;height:19.5pt" o:ole="">
                  <v:imagedata r:id="rId56" o:title=""/>
                </v:shape>
                <w:control r:id="rId57" w:name="CheckBox109" w:shapeid="_x0000_i1074"/>
              </w:object>
            </w:r>
          </w:p>
        </w:tc>
        <w:tc>
          <w:tcPr>
            <w:tcW w:w="3237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Unigraphics</w:t>
            </w:r>
          </w:p>
        </w:tc>
      </w:tr>
      <w:tr w:rsidR="009E65D5" w:rsidRPr="00BD69F5" w:rsidTr="0003200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76" type="#_x0000_t75" style="width:15.75pt;height:19.5pt" o:ole="">
                  <v:imagedata r:id="rId58" o:title=""/>
                </v:shape>
                <w:control r:id="rId59" w:name="CheckBox1010" w:shapeid="_x0000_i1076"/>
              </w:object>
            </w:r>
          </w:p>
        </w:tc>
        <w:tc>
          <w:tcPr>
            <w:tcW w:w="9367" w:type="dxa"/>
            <w:gridSpan w:val="10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E65D5" w:rsidRPr="00BD69F5" w:rsidRDefault="00BD69F5" w:rsidP="007E615F">
            <w:pPr>
              <w:tabs>
                <w:tab w:val="left" w:pos="957"/>
              </w:tabs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t>S</w:t>
            </w:r>
            <w:r w:rsidR="00D27E8D" w:rsidRPr="00BD69F5">
              <w:rPr>
                <w:rFonts w:ascii="Calibri" w:hAnsi="Calibri" w:cs="Arial"/>
                <w:sz w:val="20"/>
                <w:szCs w:val="20"/>
                <w:lang w:val="en-US"/>
              </w:rPr>
              <w:t>onstige</w:t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r w:rsidRPr="00F979B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Other</w:t>
            </w:r>
            <w:r w:rsidRPr="00BD69F5">
              <w:rPr>
                <w:rStyle w:val="Standard"/>
                <w:rFonts w:ascii="Calibri" w:hAnsi="Calibri"/>
                <w:sz w:val="20"/>
                <w:lang w:val="en-US"/>
              </w:rPr>
              <w:t xml:space="preserve"> </w:t>
            </w:r>
            <w:r w:rsidR="00D27E8D"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7E615F" w:rsidRPr="00BD69F5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="00D27E8D" w:rsidRPr="00BD69F5">
              <w:rPr>
                <w:rFonts w:ascii="Calibri" w:hAnsi="Calibri" w:cs="Arial"/>
                <w:sz w:val="20"/>
                <w:szCs w:val="20"/>
                <w:lang w:val="en-US"/>
              </w:rPr>
              <w:t>Wenn J</w:t>
            </w:r>
            <w:r w:rsidR="009E65D5" w:rsidRPr="00BD69F5">
              <w:rPr>
                <w:rFonts w:ascii="Calibri" w:hAnsi="Calibri" w:cs="Arial"/>
                <w:sz w:val="20"/>
                <w:szCs w:val="20"/>
                <w:lang w:val="en-US"/>
              </w:rPr>
              <w:t>a, welche</w:t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r w:rsidRPr="00F979B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If Yes, please name</w:t>
            </w:r>
            <w:r w:rsidR="00941726" w:rsidRPr="00BD69F5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  <w:r w:rsidR="009E65D5"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9E65D5"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8" w:name="Text155"/>
            <w:r w:rsidR="009E65D5" w:rsidRPr="00BD69F5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="009E65D5" w:rsidRPr="006C4A7F">
              <w:rPr>
                <w:rFonts w:ascii="Calibri" w:hAnsi="Calibri" w:cs="Arial"/>
                <w:sz w:val="20"/>
                <w:szCs w:val="20"/>
              </w:rPr>
            </w:r>
            <w:r w:rsidR="009E65D5"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E65D5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65D5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65D5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65D5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65D5"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E65D5"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9E65D5" w:rsidRPr="006C4A7F" w:rsidTr="00D845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9E65D5" w:rsidRPr="006C4A7F" w:rsidRDefault="009E65D5" w:rsidP="00D845B1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Abstimmung in welcher Sprache möglich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Possible languages to conduct coordination</w:t>
            </w:r>
            <w:r w:rsidRPr="006C4A7F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49" w:name="Text342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F979BD" w:rsidRPr="00F979BD" w:rsidRDefault="00F979BD">
      <w:pPr>
        <w:rPr>
          <w:sz w:val="10"/>
          <w:szCs w:val="10"/>
        </w:rPr>
      </w:pPr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07"/>
        <w:gridCol w:w="19"/>
        <w:gridCol w:w="141"/>
        <w:gridCol w:w="198"/>
        <w:gridCol w:w="228"/>
        <w:gridCol w:w="283"/>
        <w:gridCol w:w="425"/>
        <w:gridCol w:w="426"/>
        <w:gridCol w:w="78"/>
        <w:gridCol w:w="63"/>
        <w:gridCol w:w="426"/>
        <w:gridCol w:w="141"/>
        <w:gridCol w:w="567"/>
        <w:gridCol w:w="567"/>
        <w:gridCol w:w="567"/>
        <w:gridCol w:w="142"/>
        <w:gridCol w:w="160"/>
        <w:gridCol w:w="265"/>
        <w:gridCol w:w="200"/>
        <w:gridCol w:w="367"/>
        <w:gridCol w:w="284"/>
        <w:gridCol w:w="1134"/>
      </w:tblGrid>
      <w:tr w:rsidR="000A250D" w:rsidRPr="006C4A7F" w:rsidTr="00FB065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3" w:type="dxa"/>
            <w:gridSpan w:val="2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0A250D" w:rsidRPr="006C4A7F" w:rsidRDefault="000A250D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Werkzeuge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Tools</w:t>
            </w:r>
          </w:p>
        </w:tc>
      </w:tr>
      <w:tr w:rsidR="000A250D" w:rsidRPr="006C4A7F" w:rsidTr="00FB065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0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0A250D" w:rsidRPr="006C4A7F" w:rsidRDefault="000A250D" w:rsidP="000A250D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Mögliche Werkzeuggrößen in Tonnen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Possible tool sizes in tonnes</w:t>
            </w:r>
          </w:p>
        </w:tc>
        <w:tc>
          <w:tcPr>
            <w:tcW w:w="144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50D" w:rsidRPr="006C4A7F" w:rsidRDefault="000A250D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50" w:name="Text351"/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473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50D" w:rsidRPr="006C4A7F" w:rsidRDefault="00D845B1" w:rsidP="007E615F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bCs/>
                <w:sz w:val="20"/>
                <w:szCs w:val="20"/>
              </w:rPr>
              <w:t>Für Druckgussmaschine(n)</w:t>
            </w:r>
            <w:r w:rsidR="007E615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0845CA">
              <w:rPr>
                <w:rFonts w:ascii="Calibri" w:hAnsi="Calibri" w:cs="Arial"/>
                <w:bCs/>
                <w:sz w:val="20"/>
                <w:szCs w:val="20"/>
              </w:rPr>
              <w:t>mit einer Schließkraft von</w:t>
            </w:r>
            <w:r w:rsidR="00BD69F5">
              <w:rPr>
                <w:rFonts w:ascii="Calibri" w:hAnsi="Calibri" w:cs="Arial"/>
                <w:bCs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For die casting machine(s) with a closing force of</w:t>
            </w:r>
            <w:r w:rsidR="00BD69F5">
              <w:rPr>
                <w:rStyle w:val="Standard"/>
                <w:rFonts w:ascii="Calibri" w:hAnsi="Calibri"/>
                <w:sz w:val="20"/>
              </w:rPr>
              <w:t xml:space="preserve"> </w:t>
            </w:r>
            <w:r w:rsidR="000845CA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A250D" w:rsidRPr="006C4A7F" w:rsidRDefault="000A250D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845B1" w:rsidRPr="006C4A7F" w:rsidTr="00FB065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00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D845B1" w:rsidRPr="006C4A7F" w:rsidRDefault="00D845B1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Mögliche Werkzeugabmessungen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Possible tool dimensions</w:t>
            </w:r>
          </w:p>
        </w:tc>
        <w:tc>
          <w:tcPr>
            <w:tcW w:w="6323" w:type="dxa"/>
            <w:gridSpan w:val="18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845B1" w:rsidRPr="006C4A7F" w:rsidRDefault="00D845B1" w:rsidP="00D845B1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845B1" w:rsidRPr="006C4A7F" w:rsidTr="00FB065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3" w:type="dxa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845B1" w:rsidRPr="006C4A7F" w:rsidRDefault="00D845B1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D845B1">
              <w:rPr>
                <w:rFonts w:ascii="Calibri" w:hAnsi="Calibri" w:cs="Arial"/>
                <w:b/>
                <w:sz w:val="20"/>
                <w:szCs w:val="20"/>
              </w:rPr>
              <w:t>Anzahl der gefertigten Werkzeuge im Jahr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A6A6A6"/>
                <w:sz w:val="20"/>
              </w:rPr>
              <w:t>Amount of tools manufactured per year</w:t>
            </w:r>
          </w:p>
        </w:tc>
      </w:tr>
      <w:tr w:rsidR="00D845B1" w:rsidRPr="00BD69F5" w:rsidTr="00FB065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00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D845B1" w:rsidRPr="006C4A7F" w:rsidRDefault="00D845B1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bCs/>
                <w:sz w:val="20"/>
                <w:szCs w:val="20"/>
              </w:rPr>
              <w:t>0 – 10 to.</w:t>
            </w:r>
            <w:r w:rsidR="00BD69F5">
              <w:rPr>
                <w:rFonts w:ascii="Calibri" w:hAnsi="Calibri" w:cs="Arial"/>
                <w:bCs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tonnes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5B1" w:rsidRPr="006C4A7F" w:rsidRDefault="00D845B1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5B1" w:rsidRPr="00BD69F5" w:rsidRDefault="00D845B1" w:rsidP="00EB7F68">
            <w:pPr>
              <w:spacing w:before="10" w:after="1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20 – 40 to.</w:t>
            </w:r>
            <w:r w:rsidR="00BD69F5"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/</w:t>
            </w:r>
            <w:r w:rsid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tonnes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845B1" w:rsidRPr="00BD69F5" w:rsidRDefault="00D845B1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845B1" w:rsidRPr="00BD69F5" w:rsidTr="00FB065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00" w:type="dxa"/>
            <w:gridSpan w:val="5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5B1" w:rsidRPr="00BD69F5" w:rsidRDefault="00D845B1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10 – 20 to.</w:t>
            </w:r>
            <w:r w:rsid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tonnes</w:t>
            </w:r>
          </w:p>
        </w:tc>
        <w:tc>
          <w:tcPr>
            <w:tcW w:w="1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5B1" w:rsidRPr="00BD69F5" w:rsidRDefault="00D845B1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5B1" w:rsidRPr="00BD69F5" w:rsidRDefault="00D845B1" w:rsidP="00EB7F68">
            <w:pPr>
              <w:spacing w:before="10" w:after="1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&gt; 40 to.</w:t>
            </w:r>
            <w:r w:rsidR="00BD69F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tonnes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845B1" w:rsidRPr="00BD69F5" w:rsidRDefault="00D845B1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845B1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BFBFBF"/>
            <w:vAlign w:val="center"/>
          </w:tcPr>
          <w:p w:rsidR="00D845B1" w:rsidRPr="00BD69F5" w:rsidRDefault="00D87B0E" w:rsidP="00F979BD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Traglast Hallenkran</w:t>
            </w:r>
            <w:r w:rsidR="00BE5547" w:rsidRPr="00BD69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in to</w:t>
            </w:r>
            <w:r w:rsidR="00BD69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/ </w:t>
            </w:r>
            <w:r w:rsidR="00F979BD">
              <w:rPr>
                <w:rFonts w:ascii="Calibri" w:hAnsi="Calibri" w:cs="Arial"/>
                <w:b/>
                <w:sz w:val="20"/>
                <w:szCs w:val="20"/>
                <w:lang w:val="en-US"/>
              </w:rPr>
              <w:br/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  <w:lang w:val="en-US"/>
              </w:rPr>
              <w:t>Load capacity of overhead crane in tonnes:</w:t>
            </w:r>
            <w:r w:rsidR="00BD69F5" w:rsidRPr="00BD69F5">
              <w:rPr>
                <w:rStyle w:val="Standard"/>
                <w:rFonts w:ascii="Calibri" w:hAnsi="Calibr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845B1" w:rsidRPr="006C4A7F" w:rsidRDefault="00D845B1" w:rsidP="00CC6A1C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CC6A1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CC6A1C">
              <w:rPr>
                <w:rFonts w:ascii="Calibri" w:hAnsi="Calibri" w:cs="Arial"/>
                <w:sz w:val="20"/>
                <w:szCs w:val="20"/>
              </w:rPr>
            </w:r>
            <w:r w:rsidRPr="00CC6A1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C6A1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CC6A1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CC6A1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CC6A1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CC6A1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CC6A1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2878B2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22408" w:rsidRDefault="00622408" w:rsidP="001D48FF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Tuschierpresse vorhanden?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Die-spotting press available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>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408" w:rsidRPr="002878B2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78" type="#_x0000_t75" style="width:15.75pt;height:19.5pt" o:ole="">
                  <v:imagedata r:id="rId60" o:title=""/>
                </v:shape>
                <w:control r:id="rId61" w:name="CheckBox103111111111111121" w:shapeid="_x0000_i1078"/>
              </w:objec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408" w:rsidRDefault="00622408" w:rsidP="00D27E8D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Ja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Yes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408" w:rsidRPr="00622408" w:rsidRDefault="00622408" w:rsidP="001D48FF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408">
              <w:rPr>
                <w:rFonts w:ascii="Calibri" w:hAnsi="Calibri" w:cs="Arial"/>
                <w:sz w:val="20"/>
                <w:szCs w:val="20"/>
              </w:rPr>
              <w:t>Abmessung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Dimensions</w:t>
            </w:r>
            <w:r w:rsidRPr="00622408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408" w:rsidRPr="002878B2" w:rsidRDefault="00622408" w:rsidP="00D27E8D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2878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878B2">
              <w:rPr>
                <w:rFonts w:ascii="Calibri" w:hAnsi="Calibri" w:cs="Arial"/>
                <w:sz w:val="20"/>
                <w:szCs w:val="20"/>
              </w:rPr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408" w:rsidRPr="002878B2" w:rsidRDefault="00622408" w:rsidP="00622408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80" type="#_x0000_t75" style="width:15.75pt;height:19.5pt" o:ole="">
                  <v:imagedata r:id="rId62" o:title=""/>
                </v:shape>
                <w:control r:id="rId63" w:name="CheckBox103111111111111" w:shapeid="_x0000_i1080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622408" w:rsidRPr="006C4A7F" w:rsidRDefault="00622408" w:rsidP="00D27E8D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Nein</w:t>
            </w:r>
            <w:r w:rsidR="00F979BD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F979BD" w:rsidRPr="00F979BD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No</w:t>
            </w:r>
          </w:p>
        </w:tc>
      </w:tr>
      <w:tr w:rsidR="00622408" w:rsidRPr="002878B2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BFBFBF"/>
            <w:vAlign w:val="center"/>
          </w:tcPr>
          <w:p w:rsidR="00622408" w:rsidRPr="00BD69F5" w:rsidRDefault="00622408" w:rsidP="006339EB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Fertigung Entgratwerkzeuge?</w:t>
            </w:r>
            <w:r w:rsidR="00BD69F5" w:rsidRPr="00BD69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  <w:lang w:val="en-US"/>
              </w:rPr>
              <w:t>Manufacturing of deburring tools?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Pr="002878B2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82" type="#_x0000_t75" style="width:15.75pt;height:19.5pt" o:ole="">
                  <v:imagedata r:id="rId64" o:title=""/>
                </v:shape>
                <w:control r:id="rId65" w:name="CheckBox103111111111111111" w:shapeid="_x0000_i1082"/>
              </w:objec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Default="00D54F82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Ja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Pr="002878B2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84" type="#_x0000_t75" style="width:15.75pt;height:19.5pt" o:ole="">
                  <v:imagedata r:id="rId66" o:title=""/>
                </v:shape>
                <w:control r:id="rId67" w:name="CheckBox10311111111111121" w:shapeid="_x0000_i1084"/>
              </w:objec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Default="00622408" w:rsidP="00D54F82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Nein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622408" w:rsidRPr="006C4A7F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22408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23" w:type="dxa"/>
            <w:gridSpan w:val="23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622408" w:rsidRPr="006C4A7F" w:rsidRDefault="00622408" w:rsidP="006339EB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Bemerkung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>
              <w:rPr>
                <w:rStyle w:val="Standard"/>
                <w:rFonts w:ascii="Calibri" w:hAnsi="Calibri"/>
                <w:sz w:val="20"/>
              </w:rPr>
              <w:t>Remark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2878B2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BFBFBF"/>
            <w:vAlign w:val="center"/>
          </w:tcPr>
          <w:p w:rsidR="00622408" w:rsidRPr="006339EB" w:rsidRDefault="00622408" w:rsidP="00BC49A5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339EB">
              <w:rPr>
                <w:rFonts w:ascii="Calibri" w:hAnsi="Calibri" w:cs="Arial"/>
                <w:b/>
                <w:sz w:val="20"/>
                <w:szCs w:val="20"/>
              </w:rPr>
              <w:t>Abmusterung (gießen) möglich?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Mould validation (cast) possible?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Pr="002878B2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86" type="#_x0000_t75" style="width:15.75pt;height:19.5pt" o:ole="">
                  <v:imagedata r:id="rId68" o:title=""/>
                </v:shape>
                <w:control r:id="rId69" w:name="CheckBox103111111111111112" w:shapeid="_x0000_i1086"/>
              </w:objec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Default="00BD69F5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Ja / </w:t>
            </w:r>
            <w:r w:rsidRPr="00F979BD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Pr="002878B2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88" type="#_x0000_t75" style="width:15.75pt;height:19.5pt" o:ole="">
                  <v:imagedata r:id="rId70" o:title=""/>
                </v:shape>
                <w:control r:id="rId71" w:name="CheckBox10311111111111122" w:shapeid="_x0000_i1088"/>
              </w:objec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Default="00BD69F5" w:rsidP="00D54F82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Nein / </w:t>
            </w:r>
            <w:r w:rsidRPr="00F979BD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622408" w:rsidRPr="006C4A7F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22408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23" w:type="dxa"/>
            <w:gridSpan w:val="23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622408" w:rsidRPr="006C4A7F" w:rsidRDefault="005B15E4" w:rsidP="006339EB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Wenn J</w:t>
            </w:r>
            <w:r w:rsidR="007D3104">
              <w:rPr>
                <w:rFonts w:ascii="Calibri" w:hAnsi="Calibri" w:cs="Arial"/>
                <w:sz w:val="20"/>
                <w:szCs w:val="20"/>
              </w:rPr>
              <w:t>a, bitte G</w:t>
            </w:r>
            <w:r w:rsidR="00622408" w:rsidRPr="006C4A7F">
              <w:rPr>
                <w:rFonts w:ascii="Calibri" w:hAnsi="Calibri" w:cs="Arial"/>
                <w:sz w:val="20"/>
                <w:szCs w:val="20"/>
              </w:rPr>
              <w:t>röße(n) der Druckgussmaschine(n) angeben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If Yes, please indicate size(s) and die casting machine(s)</w:t>
            </w:r>
            <w:r w:rsidR="00622408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622408" w:rsidRPr="002878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="00622408" w:rsidRPr="002878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22408" w:rsidRPr="002878B2">
              <w:rPr>
                <w:rFonts w:ascii="Calibri" w:hAnsi="Calibri" w:cs="Arial"/>
                <w:sz w:val="20"/>
                <w:szCs w:val="20"/>
              </w:rPr>
            </w:r>
            <w:r w:rsidR="00622408" w:rsidRPr="002878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22408"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622408"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622408"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622408"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622408"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622408" w:rsidRPr="002878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2408" w:rsidRPr="002878B2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BFBFBF"/>
            <w:vAlign w:val="center"/>
          </w:tcPr>
          <w:p w:rsidR="00622408" w:rsidRPr="006339EB" w:rsidRDefault="00622408" w:rsidP="006339EB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339EB">
              <w:rPr>
                <w:rFonts w:ascii="Calibri" w:hAnsi="Calibri" w:cs="Arial"/>
                <w:b/>
                <w:sz w:val="20"/>
                <w:szCs w:val="20"/>
              </w:rPr>
              <w:t>Vermessung der Einsätze möglich?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Measuring of inserts possible?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Pr="002878B2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90" type="#_x0000_t75" style="width:15.75pt;height:19.5pt" o:ole="">
                  <v:imagedata r:id="rId72" o:title=""/>
                </v:shape>
                <w:control r:id="rId73" w:name="CheckBox10311111111111111" w:shapeid="_x0000_i1090"/>
              </w:objec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Default="00BD69F5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Ja / </w:t>
            </w:r>
            <w:r w:rsidRPr="00F979BD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Pr="002878B2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92" type="#_x0000_t75" style="width:15.75pt;height:19.5pt" o:ole="">
                  <v:imagedata r:id="rId74" o:title=""/>
                </v:shape>
                <w:control r:id="rId75" w:name="CheckBox1031111111111112" w:shapeid="_x0000_i1092"/>
              </w:objec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408" w:rsidRDefault="00BD69F5" w:rsidP="00D54F82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Nein / </w:t>
            </w:r>
            <w:r w:rsidRPr="00F979BD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>No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622408" w:rsidRPr="006C4A7F" w:rsidRDefault="00622408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3542D" w:rsidRPr="00F979BD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43542D" w:rsidRPr="00BD69F5" w:rsidRDefault="0043542D" w:rsidP="0043542D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t>Wenn</w:t>
            </w:r>
            <w:r w:rsidR="005B15E4"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 J</w:t>
            </w: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a, mit welcher Messtechnik </w:t>
            </w:r>
            <w:r w:rsidR="00BD69F5"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/ </w:t>
            </w:r>
            <w:r w:rsidR="00F979BD"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If Yes, please name the measurement technology you are using</w:t>
            </w:r>
            <w:r w:rsidR="00BD69F5" w:rsidRPr="00BD69F5">
              <w:rPr>
                <w:rStyle w:val="Standard"/>
                <w:rFonts w:ascii="Calibri" w:hAnsi="Calibri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42D" w:rsidRPr="00F979BD" w:rsidRDefault="0043542D" w:rsidP="006339EB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79BD">
              <w:rPr>
                <w:rFonts w:ascii="Calibri" w:hAnsi="Calibri" w:cs="Arial"/>
                <w:sz w:val="20"/>
                <w:szCs w:val="20"/>
                <w:lang w:val="en-US"/>
              </w:rPr>
              <w:t>2D – Taktil</w:t>
            </w:r>
            <w:r w:rsidR="00BD69F5" w:rsidRPr="00F979BD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2D - tactile</w:t>
            </w:r>
            <w:r w:rsidRPr="00F979BD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42D" w:rsidRPr="00F979BD" w:rsidRDefault="0043542D" w:rsidP="006339EB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7E9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F979BD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047E9C">
              <w:rPr>
                <w:rFonts w:ascii="Calibri" w:hAnsi="Calibri" w:cs="Arial"/>
                <w:sz w:val="20"/>
                <w:szCs w:val="20"/>
              </w:rPr>
            </w:r>
            <w:r w:rsidRPr="00047E9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42D" w:rsidRPr="00F979BD" w:rsidRDefault="0043542D" w:rsidP="006339EB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79BD">
              <w:rPr>
                <w:rFonts w:ascii="Calibri" w:hAnsi="Calibri" w:cs="Arial"/>
                <w:sz w:val="20"/>
                <w:szCs w:val="20"/>
                <w:lang w:val="en-US"/>
              </w:rPr>
              <w:t xml:space="preserve">3D </w:t>
            </w:r>
            <w:r w:rsidR="00BD69F5" w:rsidRPr="00F979BD">
              <w:rPr>
                <w:rFonts w:ascii="Calibri" w:hAnsi="Calibri" w:cs="Arial"/>
                <w:sz w:val="20"/>
                <w:szCs w:val="20"/>
                <w:lang w:val="en-US"/>
              </w:rPr>
              <w:t>–</w:t>
            </w:r>
            <w:r w:rsidRPr="00F979BD">
              <w:rPr>
                <w:rFonts w:ascii="Calibri" w:hAnsi="Calibri" w:cs="Arial"/>
                <w:sz w:val="20"/>
                <w:szCs w:val="20"/>
                <w:lang w:val="en-US"/>
              </w:rPr>
              <w:t xml:space="preserve"> Optisch</w:t>
            </w:r>
            <w:r w:rsidR="00BD69F5" w:rsidRPr="00F979BD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3D - optical</w:t>
            </w:r>
            <w:r w:rsidRPr="00F979BD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3542D" w:rsidRPr="00F979BD" w:rsidRDefault="0043542D" w:rsidP="006339EB">
            <w:pPr>
              <w:spacing w:before="10" w:after="1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7E9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F979BD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FORMTEXT </w:instrText>
            </w:r>
            <w:r w:rsidRPr="00047E9C">
              <w:rPr>
                <w:rFonts w:ascii="Calibri" w:hAnsi="Calibri" w:cs="Arial"/>
                <w:sz w:val="20"/>
                <w:szCs w:val="20"/>
              </w:rPr>
            </w:r>
            <w:r w:rsidRPr="00047E9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47E9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C49A5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670" w:type="dxa"/>
            <w:gridSpan w:val="1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BC49A5" w:rsidRPr="00F979BD" w:rsidRDefault="00BC49A5" w:rsidP="000E2466">
            <w:pPr>
              <w:spacing w:before="10" w:after="10"/>
              <w:rPr>
                <w:rFonts w:ascii="Calibri" w:hAnsi="Calibri" w:cs="Arial"/>
                <w:b/>
                <w:lang w:val="en-US"/>
              </w:rPr>
            </w:pPr>
            <w:r w:rsidRPr="00F979BD">
              <w:rPr>
                <w:rFonts w:ascii="Calibri" w:hAnsi="Calibri" w:cs="Arial"/>
                <w:b/>
                <w:lang w:val="en-US"/>
              </w:rPr>
              <w:t>Fertigung</w:t>
            </w:r>
            <w:r w:rsidR="00BD69F5" w:rsidRPr="00F979BD">
              <w:rPr>
                <w:rFonts w:ascii="Calibri" w:hAnsi="Calibri" w:cs="Arial"/>
                <w:b/>
                <w:lang w:val="en-US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b/>
                <w:color w:val="808080"/>
                <w:lang w:val="en-US"/>
              </w:rPr>
              <w:t>Manufacturing</w:t>
            </w:r>
          </w:p>
        </w:tc>
        <w:tc>
          <w:tcPr>
            <w:tcW w:w="2468" w:type="dxa"/>
            <w:gridSpan w:val="7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BC49A5" w:rsidRPr="006C4A7F" w:rsidRDefault="00BD69F5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979B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</w:t>
            </w:r>
            <w:r w:rsidR="00BC49A5" w:rsidRPr="006C4A7F">
              <w:rPr>
                <w:rFonts w:ascii="Calibri" w:hAnsi="Calibri" w:cs="Arial"/>
                <w:b/>
                <w:sz w:val="20"/>
                <w:szCs w:val="20"/>
              </w:rPr>
              <w:t>ntern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Pr="00F979BD">
              <w:rPr>
                <w:rStyle w:val="Standard"/>
                <w:rFonts w:ascii="Calibri" w:hAnsi="Calibri"/>
                <w:b/>
                <w:color w:val="808080"/>
                <w:sz w:val="20"/>
              </w:rPr>
              <w:t>internal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BC49A5" w:rsidRPr="006C4A7F" w:rsidRDefault="00BD69F5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BC49A5" w:rsidRPr="006C4A7F">
              <w:rPr>
                <w:rFonts w:ascii="Calibri" w:hAnsi="Calibri" w:cs="Arial"/>
                <w:b/>
                <w:sz w:val="20"/>
                <w:szCs w:val="20"/>
              </w:rPr>
              <w:t>xtern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Pr="00F979BD">
              <w:rPr>
                <w:rFonts w:ascii="Calibri" w:hAnsi="Calibri" w:cs="Arial"/>
                <w:b/>
                <w:color w:val="808080"/>
                <w:sz w:val="20"/>
                <w:szCs w:val="20"/>
              </w:rPr>
              <w:t>external</w:t>
            </w:r>
          </w:p>
        </w:tc>
      </w:tr>
      <w:tr w:rsidR="00BC49A5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Rahmen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BD69F5" w:rsidRPr="00F979BD">
              <w:rPr>
                <w:rStyle w:val="Standard"/>
                <w:rFonts w:ascii="Calibri" w:hAnsi="Calibri"/>
                <w:b/>
                <w:color w:val="A6A6A6"/>
                <w:sz w:val="20"/>
              </w:rPr>
              <w:t>Frames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46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94" type="#_x0000_t75" style="width:15.75pt;height:19.5pt" o:ole="">
                  <v:imagedata r:id="rId76" o:title=""/>
                </v:shape>
                <w:control r:id="rId77" w:name="CheckBox107" w:shapeid="_x0000_i1094"/>
              </w:object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9A5" w:rsidRPr="006C4A7F" w:rsidRDefault="00BC49A5" w:rsidP="00C7617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96" type="#_x0000_t75" style="width:15.75pt;height:19.5pt" o:ole="">
                  <v:imagedata r:id="rId78" o:title=""/>
                </v:shape>
                <w:control r:id="rId79" w:name="CheckBox10" w:shapeid="_x0000_i1096"/>
              </w:object>
            </w:r>
          </w:p>
        </w:tc>
      </w:tr>
      <w:tr w:rsidR="00EC1DE9" w:rsidRPr="00BD69F5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E615F" w:rsidRPr="00DD24DD" w:rsidRDefault="00EC1DE9" w:rsidP="007E615F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t xml:space="preserve">Stahllieferanten </w:t>
            </w:r>
            <w:r w:rsidR="00BD69F5" w:rsidRPr="00DD24DD">
              <w:rPr>
                <w:rFonts w:ascii="Calibri" w:hAnsi="Calibri" w:cs="Arial"/>
                <w:sz w:val="20"/>
                <w:szCs w:val="20"/>
                <w:lang w:val="en-US"/>
              </w:rPr>
              <w:t xml:space="preserve">/ </w:t>
            </w:r>
            <w:r w:rsidR="00BD69F5" w:rsidRPr="00DD24D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Steel supplier</w:t>
            </w:r>
            <w:r w:rsidR="00BD69F5" w:rsidRPr="00DD24DD">
              <w:rPr>
                <w:rStyle w:val="Standard"/>
                <w:rFonts w:ascii="Calibri" w:hAnsi="Calibri"/>
                <w:sz w:val="20"/>
                <w:lang w:val="en-US"/>
              </w:rPr>
              <w:t xml:space="preserve"> </w:t>
            </w:r>
          </w:p>
          <w:p w:rsidR="00EC1DE9" w:rsidRPr="00DD24DD" w:rsidRDefault="00EC1DE9" w:rsidP="007E615F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t>Firma</w:t>
            </w:r>
            <w:r w:rsidR="00BD69F5" w:rsidRPr="00DD24DD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r w:rsidR="00BD69F5" w:rsidRPr="00DD24D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Company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C1DE9" w:rsidRPr="006C4A7F" w:rsidRDefault="00EC1DE9" w:rsidP="00B86FB4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6C4A7F">
              <w:rPr>
                <w:rFonts w:ascii="Calibri" w:hAnsi="Calibri" w:cs="Arial"/>
                <w:sz w:val="20"/>
                <w:szCs w:val="20"/>
              </w:rPr>
              <w:t>Land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</w:rPr>
              <w:t>Country</w:t>
            </w:r>
          </w:p>
        </w:tc>
        <w:tc>
          <w:tcPr>
            <w:tcW w:w="425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DE9" w:rsidRPr="00BD69F5" w:rsidRDefault="00EC1DE9" w:rsidP="00EC201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br/>
              <w:t>nach welchem Standard gefertigt (Norm)</w:t>
            </w:r>
            <w:r w:rsidR="00BD69F5" w:rsidRPr="00BD69F5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r w:rsidR="00BD69F5" w:rsidRPr="00F979B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Manufactured to which standard (specification)</w:t>
            </w:r>
          </w:p>
        </w:tc>
      </w:tr>
      <w:tr w:rsidR="00BC49A5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B86FB4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C49A5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C76179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C49A5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49A5" w:rsidRPr="006C4A7F" w:rsidRDefault="00BC49A5" w:rsidP="00B86FB4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C49A5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9A5" w:rsidRPr="006C4A7F" w:rsidRDefault="00BC49A5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9A5" w:rsidRPr="006C4A7F" w:rsidRDefault="00BC49A5" w:rsidP="00C76179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670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3525B7" w:rsidRPr="006C4A7F" w:rsidRDefault="003525B7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Fertigung Einsätze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BD69F5" w:rsidRPr="00F979BD">
              <w:rPr>
                <w:rStyle w:val="Standard"/>
                <w:rFonts w:ascii="Calibri" w:hAnsi="Calibri"/>
                <w:b/>
                <w:color w:val="A6A6A6"/>
                <w:sz w:val="20"/>
              </w:rPr>
              <w:t>Manufacturing of inserts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46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C7617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098" type="#_x0000_t75" style="width:15.75pt;height:19.5pt" o:ole="">
                  <v:imagedata r:id="rId80" o:title=""/>
                </v:shape>
                <w:control r:id="rId81" w:name="CheckBox1011" w:shapeid="_x0000_i1098"/>
              </w:object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C7617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00" type="#_x0000_t75" style="width:15.75pt;height:19.5pt" o:ole="">
                  <v:imagedata r:id="rId82" o:title=""/>
                </v:shape>
                <w:control r:id="rId83" w:name="CheckBox101" w:shapeid="_x0000_i1100"/>
              </w:object>
            </w:r>
          </w:p>
        </w:tc>
      </w:tr>
      <w:tr w:rsidR="00BD69F5" w:rsidRPr="00BD69F5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D69F5" w:rsidRPr="00DD24DD" w:rsidRDefault="00BD69F5" w:rsidP="0080066E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t xml:space="preserve">Stahllieferanten / </w:t>
            </w:r>
            <w:r w:rsidRPr="00DD24D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Steel supplier</w:t>
            </w:r>
            <w:r w:rsidRPr="00DD24DD">
              <w:rPr>
                <w:rStyle w:val="Standard"/>
                <w:rFonts w:ascii="Calibri" w:hAnsi="Calibri"/>
                <w:sz w:val="20"/>
                <w:lang w:val="en-US"/>
              </w:rPr>
              <w:t xml:space="preserve"> </w:t>
            </w:r>
          </w:p>
          <w:p w:rsidR="00BD69F5" w:rsidRPr="00DD24DD" w:rsidRDefault="00BD69F5" w:rsidP="0080066E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t xml:space="preserve">Firma / </w:t>
            </w:r>
            <w:r w:rsidRPr="00DD24D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Company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D69F5" w:rsidRPr="006C4A7F" w:rsidRDefault="00BD69F5" w:rsidP="0080066E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6C4A7F">
              <w:rPr>
                <w:rFonts w:ascii="Calibri" w:hAnsi="Calibri" w:cs="Arial"/>
                <w:sz w:val="20"/>
                <w:szCs w:val="20"/>
              </w:rPr>
              <w:t>Land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Pr="009536FF">
              <w:rPr>
                <w:rStyle w:val="Standard"/>
                <w:rFonts w:ascii="Calibri" w:hAnsi="Calibri"/>
                <w:color w:val="A6A6A6"/>
                <w:sz w:val="20"/>
              </w:rPr>
              <w:t>Country</w:t>
            </w:r>
          </w:p>
        </w:tc>
        <w:tc>
          <w:tcPr>
            <w:tcW w:w="425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69F5" w:rsidRPr="00BD69F5" w:rsidRDefault="00BD69F5" w:rsidP="00EC1DE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D69F5">
              <w:rPr>
                <w:rFonts w:ascii="Calibri" w:hAnsi="Calibri" w:cs="Arial"/>
                <w:sz w:val="20"/>
                <w:szCs w:val="20"/>
                <w:lang w:val="en-US"/>
              </w:rPr>
              <w:br/>
              <w:t xml:space="preserve">nach welchem Standard gefertigt (Norm) / </w:t>
            </w:r>
            <w:r w:rsidRPr="009536FF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Manufactured to which standard (specification)</w:t>
            </w:r>
          </w:p>
        </w:tc>
      </w:tr>
      <w:tr w:rsidR="003525B7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FB065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11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9536FF" w:rsidRPr="009536FF" w:rsidRDefault="009536FF">
      <w:pPr>
        <w:rPr>
          <w:sz w:val="10"/>
          <w:szCs w:val="10"/>
        </w:rPr>
      </w:pPr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851"/>
        <w:gridCol w:w="2042"/>
        <w:gridCol w:w="1762"/>
        <w:gridCol w:w="23"/>
      </w:tblGrid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3525B7" w:rsidRPr="006C4A7F" w:rsidRDefault="00941726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Füllkammer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Filling chamber</w:t>
            </w:r>
          </w:p>
        </w:tc>
        <w:tc>
          <w:tcPr>
            <w:tcW w:w="28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C7617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02" type="#_x0000_t75" style="width:15.75pt;height:19.5pt" o:ole="">
                  <v:imagedata r:id="rId84" o:title=""/>
                </v:shape>
                <w:control r:id="rId85" w:name="CheckBox1021" w:shapeid="_x0000_i1102"/>
              </w:object>
            </w:r>
          </w:p>
        </w:tc>
        <w:tc>
          <w:tcPr>
            <w:tcW w:w="17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C7617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04" type="#_x0000_t75" style="width:15.75pt;height:19.5pt" o:ole="">
                  <v:imagedata r:id="rId86" o:title=""/>
                </v:shape>
                <w:control r:id="rId87" w:name="CheckBox102" w:shapeid="_x0000_i1104"/>
              </w:object>
            </w:r>
          </w:p>
        </w:tc>
      </w:tr>
      <w:tr w:rsidR="00BD69F5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D69F5" w:rsidRPr="00DD24DD" w:rsidRDefault="00BD69F5" w:rsidP="0080066E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t xml:space="preserve">Stahllieferanten / </w:t>
            </w:r>
            <w:r w:rsidRPr="00DD24D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Steel supplier</w:t>
            </w:r>
            <w:r w:rsidRPr="00DD24DD">
              <w:rPr>
                <w:rStyle w:val="Standard"/>
                <w:rFonts w:ascii="Calibri" w:hAnsi="Calibri"/>
                <w:sz w:val="20"/>
                <w:lang w:val="en-US"/>
              </w:rPr>
              <w:t xml:space="preserve"> </w:t>
            </w:r>
          </w:p>
          <w:p w:rsidR="00BD69F5" w:rsidRPr="00DD24DD" w:rsidRDefault="00BD69F5" w:rsidP="0080066E">
            <w:pPr>
              <w:spacing w:before="10" w:after="1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t xml:space="preserve">Firma / </w:t>
            </w:r>
            <w:r w:rsidRPr="00DD24DD">
              <w:rPr>
                <w:rStyle w:val="Standard"/>
                <w:rFonts w:ascii="Calibri" w:hAnsi="Calibri"/>
                <w:color w:val="A6A6A6"/>
                <w:sz w:val="20"/>
                <w:lang w:val="en-US"/>
              </w:rPr>
              <w:t>Company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D69F5" w:rsidRPr="006C4A7F" w:rsidRDefault="00BD69F5" w:rsidP="0080066E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DD24DD"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6C4A7F">
              <w:rPr>
                <w:rFonts w:ascii="Calibri" w:hAnsi="Calibri" w:cs="Arial"/>
                <w:sz w:val="20"/>
                <w:szCs w:val="20"/>
              </w:rPr>
              <w:t>Land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Pr="009536FF">
              <w:rPr>
                <w:rStyle w:val="Standard"/>
                <w:rFonts w:ascii="Calibri" w:hAnsi="Calibri"/>
                <w:color w:val="A6A6A6"/>
                <w:sz w:val="20"/>
              </w:rPr>
              <w:t>Country</w:t>
            </w:r>
          </w:p>
        </w:tc>
        <w:tc>
          <w:tcPr>
            <w:tcW w:w="46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BD69F5" w:rsidRPr="00DD24DD" w:rsidRDefault="00BD69F5" w:rsidP="00DD24DD">
            <w:pPr>
              <w:spacing w:before="10" w:after="1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D24DD">
              <w:rPr>
                <w:rFonts w:ascii="Calibri" w:hAnsi="Calibri" w:cs="Arial"/>
                <w:sz w:val="16"/>
                <w:szCs w:val="16"/>
              </w:rPr>
              <w:t xml:space="preserve">welche Materialien werden verwendet / Norm Bezeichnung  </w:t>
            </w:r>
            <w:r w:rsidR="009536FF" w:rsidRPr="00DD24DD">
              <w:rPr>
                <w:rFonts w:ascii="Calibri" w:hAnsi="Calibri" w:cs="Arial"/>
                <w:sz w:val="16"/>
                <w:szCs w:val="16"/>
              </w:rPr>
              <w:br/>
            </w:r>
            <w:r w:rsidRPr="00DD24DD">
              <w:rPr>
                <w:rStyle w:val="Standard"/>
                <w:rFonts w:ascii="Calibri" w:hAnsi="Calibri"/>
                <w:color w:val="A6A6A6"/>
                <w:sz w:val="16"/>
                <w:szCs w:val="16"/>
              </w:rPr>
              <w:t>Which materials are being used / standard specification, designation</w:t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3525B7" w:rsidRPr="006C4A7F" w:rsidRDefault="003525B7" w:rsidP="000E2466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Vakuumplatten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 xml:space="preserve">Vacuum plates </w:t>
            </w:r>
          </w:p>
        </w:tc>
        <w:tc>
          <w:tcPr>
            <w:tcW w:w="28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C7617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06" type="#_x0000_t75" style="width:15.75pt;height:19.5pt" o:ole="">
                  <v:imagedata r:id="rId88" o:title=""/>
                </v:shape>
                <w:control r:id="rId89" w:name="CheckBox1031" w:shapeid="_x0000_i1106"/>
              </w:object>
            </w:r>
          </w:p>
        </w:tc>
        <w:tc>
          <w:tcPr>
            <w:tcW w:w="17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C7617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08" type="#_x0000_t75" style="width:15.75pt;height:19.5pt" o:ole="">
                  <v:imagedata r:id="rId90" o:title=""/>
                </v:shape>
                <w:control r:id="rId91" w:name="CheckBox103" w:shapeid="_x0000_i1108"/>
              </w:object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E615F" w:rsidRDefault="009D603C" w:rsidP="007E615F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Lieferanten </w:t>
            </w:r>
            <w:r w:rsidR="003525B7" w:rsidRPr="006C4A7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525B7" w:rsidRPr="006C4A7F" w:rsidRDefault="003525B7" w:rsidP="007E615F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br/>
              <w:t>Land</w:t>
            </w:r>
          </w:p>
        </w:tc>
        <w:tc>
          <w:tcPr>
            <w:tcW w:w="46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3525B7" w:rsidRPr="006C4A7F" w:rsidRDefault="009D603C" w:rsidP="00DD24DD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24DD">
              <w:rPr>
                <w:rFonts w:ascii="Calibri" w:hAnsi="Calibri" w:cs="Arial"/>
                <w:sz w:val="16"/>
                <w:szCs w:val="16"/>
              </w:rPr>
              <w:t>welche Materialien werden verwendet / Norm Bezeichnung</w:t>
            </w:r>
            <w:r w:rsidR="00BD69F5" w:rsidRPr="00DD24D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36FF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DD24DD">
              <w:rPr>
                <w:rStyle w:val="Standard"/>
                <w:rFonts w:ascii="Calibri" w:hAnsi="Calibri"/>
                <w:color w:val="A6A6A6"/>
                <w:sz w:val="16"/>
                <w:szCs w:val="16"/>
              </w:rPr>
              <w:t>Which materials are being used / standard specification, designation</w:t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525B7" w:rsidRPr="006C4A7F" w:rsidRDefault="00C028D5" w:rsidP="002878B2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Beschichtung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b/>
                <w:color w:val="808080"/>
                <w:sz w:val="20"/>
              </w:rPr>
              <w:t>Coating</w:t>
            </w:r>
          </w:p>
        </w:tc>
        <w:tc>
          <w:tcPr>
            <w:tcW w:w="28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525B7" w:rsidRPr="006C4A7F" w:rsidRDefault="003525B7" w:rsidP="001D48F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Ja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9536FF">
              <w:rPr>
                <w:rFonts w:ascii="Calibri" w:hAnsi="Calibri" w:cs="Arial"/>
                <w:b/>
                <w:color w:val="808080"/>
                <w:sz w:val="20"/>
                <w:szCs w:val="20"/>
              </w:rPr>
              <w:t>Yes</w:t>
            </w:r>
          </w:p>
        </w:tc>
        <w:tc>
          <w:tcPr>
            <w:tcW w:w="17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525B7" w:rsidRPr="006C4A7F" w:rsidRDefault="003525B7" w:rsidP="001D48F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Nein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9536FF">
              <w:rPr>
                <w:rFonts w:ascii="Calibri" w:hAnsi="Calibri" w:cs="Arial"/>
                <w:b/>
                <w:color w:val="808080"/>
                <w:sz w:val="20"/>
                <w:szCs w:val="20"/>
              </w:rPr>
              <w:t>No</w:t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163A52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PVD Oberflächenbeschichtung (</w:t>
            </w:r>
            <w:r w:rsidR="00163A52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iedrigt</w:t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t>emperatur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möglich?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PVD surface coating (low-temperature) possible?</w:t>
            </w:r>
          </w:p>
        </w:tc>
        <w:tc>
          <w:tcPr>
            <w:tcW w:w="28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10" type="#_x0000_t75" style="width:15.75pt;height:19.5pt" o:ole="">
                  <v:imagedata r:id="rId92" o:title=""/>
                </v:shape>
                <w:control r:id="rId93" w:name="CheckBox10311" w:shapeid="_x0000_i1110"/>
              </w:object>
            </w:r>
          </w:p>
        </w:tc>
        <w:tc>
          <w:tcPr>
            <w:tcW w:w="17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EB7F68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12" type="#_x0000_t75" style="width:15.75pt;height:19.5pt" o:ole="">
                  <v:imagedata r:id="rId94" o:title=""/>
                </v:shape>
                <w:control r:id="rId95" w:name="CheckBox1032" w:shapeid="_x0000_i1112"/>
              </w:object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Art der Beschichtung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>Type of coating</w:t>
            </w:r>
          </w:p>
        </w:tc>
        <w:tc>
          <w:tcPr>
            <w:tcW w:w="65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25B7" w:rsidRPr="006C4A7F" w:rsidRDefault="003525B7" w:rsidP="0014695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t>Lieferant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>Supplier</w:t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3525B7" w:rsidRPr="006C4A7F" w:rsidRDefault="003525B7" w:rsidP="0014695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3525B7" w:rsidRPr="006C4A7F" w:rsidRDefault="003525B7" w:rsidP="0014695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DD24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0E2466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25B7" w:rsidRPr="006C4A7F" w:rsidRDefault="003525B7" w:rsidP="0014695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DE4C79" w:rsidTr="00536D3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DE4C79" w:rsidRDefault="003525B7" w:rsidP="006C4A7F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Wolfram-Carbit-Beschichtung möglich</w:t>
            </w:r>
            <w:r w:rsidR="00C028D5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9536FF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Tungsten carbide coating possible?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A4205">
              <w:rPr>
                <w:rFonts w:ascii="Calibri" w:hAnsi="Calibri" w:cs="Arial"/>
                <w:sz w:val="20"/>
                <w:szCs w:val="20"/>
              </w:rPr>
              <w:t>W</w:t>
            </w:r>
            <w:r w:rsidRPr="001A4205">
              <w:rPr>
                <w:rFonts w:ascii="Calibri" w:hAnsi="Calibri" w:cs="Arial"/>
                <w:sz w:val="20"/>
                <w:szCs w:val="20"/>
              </w:rPr>
              <w:t>enn extern bei welchem Lieferant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>If external, please name supplier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DE4C79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E4C79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14" type="#_x0000_t75" style="width:15.75pt;height:19.5pt" o:ole="">
                  <v:imagedata r:id="rId96" o:title=""/>
                </v:shape>
                <w:control r:id="rId97" w:name="CheckBox103111" w:shapeid="_x0000_i1114"/>
              </w:object>
            </w:r>
          </w:p>
        </w:tc>
        <w:tc>
          <w:tcPr>
            <w:tcW w:w="178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DE4C79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E4C79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16" type="#_x0000_t75" style="width:15.75pt;height:19.5pt" o:ole="">
                  <v:imagedata r:id="rId98" o:title=""/>
                </v:shape>
                <w:control r:id="rId99" w:name="CheckBox10321" w:shapeid="_x0000_i1116"/>
              </w:object>
            </w:r>
          </w:p>
        </w:tc>
      </w:tr>
      <w:tr w:rsidR="003525B7" w:rsidRPr="00E50D64" w:rsidTr="00536D3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2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E50D64" w:rsidRDefault="003525B7" w:rsidP="00FB35A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2878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2878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878B2">
              <w:rPr>
                <w:rFonts w:ascii="Calibri" w:hAnsi="Calibri" w:cs="Arial"/>
                <w:sz w:val="20"/>
                <w:szCs w:val="20"/>
              </w:rPr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028D5" w:rsidRPr="006C4A7F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028D5" w:rsidRPr="006C4A7F" w:rsidRDefault="00A76B8D" w:rsidP="00A76B8D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Sind f</w:t>
            </w:r>
            <w:r w:rsidR="00941726">
              <w:rPr>
                <w:rFonts w:ascii="Calibri" w:hAnsi="Calibri" w:cs="Arial"/>
                <w:b/>
                <w:sz w:val="20"/>
                <w:szCs w:val="20"/>
              </w:rPr>
              <w:t>olgende Arbeitsschritte intern möglich?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9536FF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b/>
                <w:color w:val="808080"/>
                <w:sz w:val="20"/>
              </w:rPr>
              <w:t>Are the following work steps possible in-house?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028D5" w:rsidRPr="006C4A7F" w:rsidRDefault="00BD69F5" w:rsidP="00003189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="00003189">
              <w:rPr>
                <w:rFonts w:ascii="Calibri" w:hAnsi="Calibri" w:cs="Arial"/>
                <w:b/>
                <w:sz w:val="20"/>
                <w:szCs w:val="20"/>
              </w:rPr>
              <w:t>ntern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Pr="009536FF">
              <w:rPr>
                <w:rFonts w:ascii="Calibri" w:hAnsi="Calibri" w:cs="Arial"/>
                <w:b/>
                <w:color w:val="808080"/>
                <w:sz w:val="20"/>
                <w:szCs w:val="20"/>
              </w:rPr>
              <w:t>internal</w: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028D5" w:rsidRPr="006C4A7F" w:rsidRDefault="00003189" w:rsidP="006339EB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extern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BD69F5" w:rsidRPr="009536FF">
              <w:rPr>
                <w:rFonts w:ascii="Calibri" w:hAnsi="Calibri" w:cs="Arial"/>
                <w:b/>
                <w:color w:val="808080"/>
                <w:sz w:val="20"/>
                <w:szCs w:val="20"/>
              </w:rPr>
              <w:t>external</w:t>
            </w:r>
          </w:p>
        </w:tc>
      </w:tr>
      <w:tr w:rsidR="003525B7" w:rsidRPr="002878B2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003189" w:rsidRDefault="003525B7" w:rsidP="00780B3C">
            <w:pPr>
              <w:spacing w:before="10" w:after="1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Härten</w:t>
            </w:r>
            <w:r w:rsidR="00780B3C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003189">
              <w:rPr>
                <w:rFonts w:ascii="Calibri" w:hAnsi="Calibri" w:cs="Arial"/>
                <w:sz w:val="20"/>
                <w:szCs w:val="20"/>
              </w:rPr>
              <w:t>wenn extern bei welchem Lieferant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9536FF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Hardening</w:t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>, if external, please name supplier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2878B2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18" type="#_x0000_t75" style="width:15.75pt;height:19.5pt" o:ole="">
                  <v:imagedata r:id="rId100" o:title=""/>
                </v:shape>
                <w:control r:id="rId101" w:name="CheckBox1031111" w:shapeid="_x0000_i1118"/>
              </w:objec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2878B2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20" type="#_x0000_t75" style="width:15.75pt;height:19.5pt" o:ole="">
                  <v:imagedata r:id="rId102" o:title=""/>
                </v:shape>
                <w:control r:id="rId103" w:name="CheckBox103211" w:shapeid="_x0000_i1120"/>
              </w:object>
            </w:r>
          </w:p>
        </w:tc>
      </w:tr>
      <w:tr w:rsidR="003525B7" w:rsidRPr="00E50D64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990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E50D64" w:rsidRDefault="003525B7" w:rsidP="00FB35A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2878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2878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878B2">
              <w:rPr>
                <w:rFonts w:ascii="Calibri" w:hAnsi="Calibri" w:cs="Arial"/>
                <w:sz w:val="20"/>
                <w:szCs w:val="20"/>
              </w:rPr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2878B2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003189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Anlassen </w:t>
            </w:r>
            <w:r w:rsidRPr="00003189">
              <w:rPr>
                <w:rFonts w:ascii="Calibri" w:hAnsi="Calibri" w:cs="Arial"/>
                <w:sz w:val="20"/>
                <w:szCs w:val="20"/>
              </w:rPr>
              <w:t>wenn extern bei welchem Lieferant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9536FF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Tempering</w:t>
            </w:r>
            <w:r w:rsidR="00BD69F5" w:rsidRPr="009536FF">
              <w:rPr>
                <w:rStyle w:val="Standard"/>
                <w:color w:val="A6A6A6"/>
              </w:rPr>
              <w:t>,</w:t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 xml:space="preserve"> if external, please name supplier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22" type="#_x0000_t75" style="width:15.75pt;height:19.5pt" o:ole="">
                  <v:imagedata r:id="rId104" o:title=""/>
                </v:shape>
                <w:control r:id="rId105" w:name="CheckBox10311111" w:shapeid="_x0000_i1122"/>
              </w:objec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24" type="#_x0000_t75" style="width:15.75pt;height:19.5pt" o:ole="">
                  <v:imagedata r:id="rId106" o:title=""/>
                </v:shape>
                <w:control r:id="rId107" w:name="CheckBox1032111" w:shapeid="_x0000_i1124"/>
              </w:object>
            </w:r>
          </w:p>
        </w:tc>
      </w:tr>
      <w:tr w:rsidR="003525B7" w:rsidRPr="00E50D64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990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E50D64" w:rsidRDefault="003525B7" w:rsidP="00FB35A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2878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2878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878B2">
              <w:rPr>
                <w:rFonts w:ascii="Calibri" w:hAnsi="Calibri" w:cs="Arial"/>
                <w:sz w:val="20"/>
                <w:szCs w:val="20"/>
              </w:rPr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2878B2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003189" w:rsidP="00780B3C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Nitrieren </w:t>
            </w:r>
            <w:r w:rsidR="003525B7" w:rsidRPr="00003189">
              <w:rPr>
                <w:rFonts w:ascii="Calibri" w:hAnsi="Calibri" w:cs="Arial"/>
                <w:sz w:val="20"/>
                <w:szCs w:val="20"/>
              </w:rPr>
              <w:t>wenn extern bei welchem Lieferant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9536FF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Nitriding,</w:t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 xml:space="preserve"> if external, please name supplier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26" type="#_x0000_t75" style="width:15.75pt;height:19.5pt" o:ole="">
                  <v:imagedata r:id="rId108" o:title=""/>
                </v:shape>
                <w:control r:id="rId109" w:name="CheckBox103111111" w:shapeid="_x0000_i1126"/>
              </w:objec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28" type="#_x0000_t75" style="width:15.75pt;height:19.5pt" o:ole="">
                  <v:imagedata r:id="rId110" o:title=""/>
                </v:shape>
                <w:control r:id="rId111" w:name="CheckBox10321111" w:shapeid="_x0000_i1128"/>
              </w:object>
            </w:r>
          </w:p>
        </w:tc>
      </w:tr>
      <w:tr w:rsidR="003525B7" w:rsidRPr="00E50D64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990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E50D64" w:rsidRDefault="003525B7" w:rsidP="00FB35A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2878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2878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878B2">
              <w:rPr>
                <w:rFonts w:ascii="Calibri" w:hAnsi="Calibri" w:cs="Arial"/>
                <w:sz w:val="20"/>
                <w:szCs w:val="20"/>
              </w:rPr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2878B2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780B3C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Polieren </w:t>
            </w:r>
            <w:r w:rsidRPr="00780B3C">
              <w:rPr>
                <w:rFonts w:ascii="Calibri" w:hAnsi="Calibri" w:cs="Arial"/>
                <w:sz w:val="20"/>
                <w:szCs w:val="20"/>
              </w:rPr>
              <w:t xml:space="preserve">von </w:t>
            </w:r>
            <w:r w:rsidRPr="00003189">
              <w:rPr>
                <w:rFonts w:ascii="Calibri" w:hAnsi="Calibri" w:cs="Arial"/>
                <w:sz w:val="20"/>
                <w:szCs w:val="20"/>
              </w:rPr>
              <w:t>Werkzeugelementen</w:t>
            </w:r>
            <w:r w:rsidR="00780B3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003189">
              <w:rPr>
                <w:rFonts w:ascii="Calibri" w:hAnsi="Calibri" w:cs="Arial"/>
                <w:sz w:val="20"/>
                <w:szCs w:val="20"/>
              </w:rPr>
              <w:t>wenn extern bei welchem Lieferant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</w:t>
            </w:r>
            <w:r w:rsidR="009536FF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Polishing</w:t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 xml:space="preserve"> of tool elements, if external, please name supplier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30" type="#_x0000_t75" style="width:15.75pt;height:19.5pt" o:ole="">
                  <v:imagedata r:id="rId112" o:title=""/>
                </v:shape>
                <w:control r:id="rId113" w:name="CheckBox1031111111" w:shapeid="_x0000_i1130"/>
              </w:objec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32" type="#_x0000_t75" style="width:15.75pt;height:19.5pt" o:ole="">
                  <v:imagedata r:id="rId114" o:title=""/>
                </v:shape>
                <w:control r:id="rId115" w:name="CheckBox103211111" w:shapeid="_x0000_i1132"/>
              </w:object>
            </w:r>
          </w:p>
        </w:tc>
      </w:tr>
      <w:tr w:rsidR="003525B7" w:rsidRPr="00E50D64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990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E50D64" w:rsidRDefault="003525B7" w:rsidP="00FB35A5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2878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2878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878B2">
              <w:rPr>
                <w:rFonts w:ascii="Calibri" w:hAnsi="Calibri" w:cs="Arial"/>
                <w:sz w:val="20"/>
                <w:szCs w:val="20"/>
              </w:rPr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2878B2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7E615F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Abdrückvorrichtung zur Dichtheitsp</w:t>
            </w:r>
            <w:r w:rsidR="00780B3C">
              <w:rPr>
                <w:rFonts w:ascii="Calibri" w:hAnsi="Calibri" w:cs="Arial"/>
                <w:b/>
                <w:sz w:val="20"/>
                <w:szCs w:val="20"/>
              </w:rPr>
              <w:t>rüfung HK-Kreisläufe vorhanden,</w:t>
            </w:r>
            <w:r w:rsidR="007E615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003189">
              <w:rPr>
                <w:rFonts w:ascii="Calibri" w:hAnsi="Calibri" w:cs="Arial"/>
                <w:sz w:val="20"/>
                <w:szCs w:val="20"/>
              </w:rPr>
              <w:t>wenn extern bei welchem Lieferant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9536FF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Pressure test device for leakage test of H/C cycles available,</w:t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 xml:space="preserve"> if external, please name supplier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34" type="#_x0000_t75" style="width:15.75pt;height:19.5pt" o:ole="">
                  <v:imagedata r:id="rId116" o:title=""/>
                </v:shape>
                <w:control r:id="rId117" w:name="CheckBox10311111111" w:shapeid="_x0000_i1134"/>
              </w:objec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2878B2" w:rsidRDefault="003525B7" w:rsidP="006C4A7F">
            <w:pPr>
              <w:spacing w:before="10" w:after="1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78B2">
              <w:rPr>
                <w:rFonts w:ascii="Calibri" w:hAnsi="Calibri" w:cs="Arial"/>
                <w:b/>
                <w:sz w:val="20"/>
                <w:szCs w:val="20"/>
              </w:rPr>
              <w:object w:dxaOrig="1440" w:dyaOrig="1440">
                <v:shape id="_x0000_i1136" type="#_x0000_t75" style="width:15.75pt;height:19.5pt" o:ole="">
                  <v:imagedata r:id="rId118" o:title=""/>
                </v:shape>
                <w:control r:id="rId119" w:name="CheckBox1032111111" w:shapeid="_x0000_i1136"/>
              </w:object>
            </w:r>
          </w:p>
        </w:tc>
      </w:tr>
      <w:tr w:rsidR="003525B7" w:rsidRPr="00E50D64" w:rsidTr="00536D3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27"/>
        </w:trPr>
        <w:tc>
          <w:tcPr>
            <w:tcW w:w="9900" w:type="dxa"/>
            <w:gridSpan w:val="5"/>
            <w:tcBorders>
              <w:top w:val="nil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3525B7" w:rsidRPr="00E50D64" w:rsidRDefault="003525B7" w:rsidP="006C4A7F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2878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2878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878B2">
              <w:rPr>
                <w:rFonts w:ascii="Calibri" w:hAnsi="Calibri" w:cs="Arial"/>
                <w:sz w:val="20"/>
                <w:szCs w:val="20"/>
              </w:rPr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878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9536FF" w:rsidRPr="009536FF" w:rsidRDefault="009536FF">
      <w:pPr>
        <w:rPr>
          <w:sz w:val="10"/>
          <w:szCs w:val="10"/>
        </w:rPr>
      </w:pPr>
      <w:r>
        <w:br w:type="page"/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600"/>
      </w:tblGrid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525B7" w:rsidRPr="006C4A7F" w:rsidRDefault="00C11831" w:rsidP="005A31CD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Normteile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b/>
                <w:color w:val="808080"/>
                <w:sz w:val="20"/>
              </w:rPr>
              <w:t>Standard parts</w:t>
            </w:r>
            <w:r w:rsidRPr="009536FF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2878B2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Lieferant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Supplier</w:t>
            </w:r>
          </w:p>
        </w:tc>
        <w:tc>
          <w:tcPr>
            <w:tcW w:w="66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2878B2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Was (z.B. Rohlinge, Kerne, Schrauben, Zylinder, Schläuche usw.)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9536FF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What (e.g. blanks, cores, screws, cylinders, hoses etc.)</w:t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6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6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6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6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6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6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6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525B7" w:rsidRPr="006C4A7F" w:rsidTr="00A76B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6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5B7" w:rsidRPr="006C4A7F" w:rsidRDefault="003525B7" w:rsidP="005A31CD">
            <w:pPr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A46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6A46C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A46CF">
              <w:rPr>
                <w:rFonts w:ascii="Calibri" w:hAnsi="Calibri" w:cs="Arial"/>
                <w:sz w:val="20"/>
                <w:szCs w:val="20"/>
              </w:rPr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A46C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D93CA2" w:rsidRPr="006C4A7F" w:rsidRDefault="00D93CA2" w:rsidP="00A03D52">
      <w:pPr>
        <w:rPr>
          <w:rFonts w:ascii="Calibri" w:hAnsi="Calibri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03"/>
      </w:tblGrid>
      <w:tr w:rsidR="00CB2571" w:rsidRPr="006C4A7F" w:rsidTr="00C766C0">
        <w:trPr>
          <w:trHeight w:val="227"/>
        </w:trPr>
        <w:tc>
          <w:tcPr>
            <w:tcW w:w="9900" w:type="dxa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CB2571" w:rsidRPr="006C4A7F" w:rsidRDefault="00CB2571" w:rsidP="00A03D52">
            <w:pPr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 xml:space="preserve">Anmerkungen 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/ </w:t>
            </w:r>
            <w:r w:rsidR="00BD69F5" w:rsidRPr="009536FF">
              <w:rPr>
                <w:rStyle w:val="Standard"/>
                <w:rFonts w:ascii="Calibri" w:hAnsi="Calibri"/>
                <w:b/>
                <w:color w:val="808080"/>
                <w:sz w:val="20"/>
              </w:rPr>
              <w:t xml:space="preserve">Remarks </w:t>
            </w:r>
          </w:p>
        </w:tc>
      </w:tr>
      <w:tr w:rsidR="00CB2571" w:rsidRPr="006C4A7F" w:rsidTr="00A03D52">
        <w:trPr>
          <w:trHeight w:val="227"/>
        </w:trPr>
        <w:tc>
          <w:tcPr>
            <w:tcW w:w="9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B2571" w:rsidRPr="006C4A7F" w:rsidRDefault="00CB2571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1" w:name="Text161"/>
            <w:r w:rsidRPr="006C4A7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58FF" w:rsidRPr="006C4A7F">
              <w:rPr>
                <w:rFonts w:ascii="Calibri" w:hAnsi="Calibri"/>
                <w:sz w:val="20"/>
                <w:szCs w:val="20"/>
              </w:rPr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  <w:p w:rsidR="00CB2571" w:rsidRPr="006C4A7F" w:rsidRDefault="00CB2571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2" w:name="Text162"/>
            <w:r w:rsidRPr="006C4A7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58FF" w:rsidRPr="006C4A7F">
              <w:rPr>
                <w:rFonts w:ascii="Calibri" w:hAnsi="Calibri"/>
                <w:sz w:val="20"/>
                <w:szCs w:val="20"/>
              </w:rPr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  <w:p w:rsidR="001B184F" w:rsidRPr="006C4A7F" w:rsidRDefault="000138DA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53" w:name="Text363"/>
            <w:r w:rsidRPr="006C4A7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/>
                <w:sz w:val="20"/>
                <w:szCs w:val="20"/>
              </w:rPr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  <w:p w:rsidR="001B184F" w:rsidRPr="006C4A7F" w:rsidRDefault="001B184F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54" w:name="Text372"/>
            <w:r w:rsidRPr="006C4A7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/>
                <w:sz w:val="20"/>
                <w:szCs w:val="20"/>
              </w:rPr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  <w:p w:rsidR="000138DA" w:rsidRDefault="000138DA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55" w:name="Text364"/>
            <w:r w:rsidRPr="006C4A7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/>
                <w:sz w:val="20"/>
                <w:szCs w:val="20"/>
              </w:rPr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  <w:p w:rsidR="00D87B0E" w:rsidRDefault="00D87B0E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87B0E" w:rsidRDefault="00D87B0E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87B0E" w:rsidRDefault="00D87B0E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87B0E" w:rsidRDefault="00D87B0E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87B0E" w:rsidRPr="006C4A7F" w:rsidRDefault="00D87B0E" w:rsidP="00A03D52">
            <w:pPr>
              <w:spacing w:before="10" w:after="10"/>
              <w:rPr>
                <w:rFonts w:ascii="Calibri" w:hAnsi="Calibri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B07522" w:rsidRPr="006C4A7F" w:rsidRDefault="00B07522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46"/>
        <w:gridCol w:w="755"/>
        <w:gridCol w:w="5312"/>
      </w:tblGrid>
      <w:tr w:rsidR="00AD03FB" w:rsidRPr="006C4A7F" w:rsidTr="00AD03FB">
        <w:trPr>
          <w:trHeight w:val="340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FB" w:rsidRPr="006C4A7F" w:rsidRDefault="00AD03FB" w:rsidP="00A03D52">
            <w:pPr>
              <w:tabs>
                <w:tab w:val="left" w:pos="1080"/>
                <w:tab w:val="left" w:pos="1440"/>
              </w:tabs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D03FB" w:rsidRPr="006C4A7F" w:rsidRDefault="00AD03FB" w:rsidP="00A03D52">
            <w:pPr>
              <w:tabs>
                <w:tab w:val="left" w:pos="1080"/>
                <w:tab w:val="left" w:pos="1440"/>
              </w:tabs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FB" w:rsidRPr="006C4A7F" w:rsidRDefault="00AD03FB" w:rsidP="00A03D52">
            <w:pPr>
              <w:tabs>
                <w:tab w:val="left" w:pos="1080"/>
                <w:tab w:val="left" w:pos="1440"/>
              </w:tabs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  <w:r w:rsidRPr="006C4A7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6C4A7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C4A7F">
              <w:rPr>
                <w:rFonts w:ascii="Calibri" w:hAnsi="Calibri" w:cs="Arial"/>
                <w:sz w:val="20"/>
                <w:szCs w:val="20"/>
              </w:rPr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C4A7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D03FB" w:rsidRPr="006C4A7F" w:rsidTr="00AD03FB">
        <w:trPr>
          <w:trHeight w:val="34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FB" w:rsidRPr="006C4A7F" w:rsidRDefault="00AD03FB" w:rsidP="00A03D52">
            <w:pPr>
              <w:tabs>
                <w:tab w:val="left" w:pos="1080"/>
                <w:tab w:val="left" w:pos="1440"/>
              </w:tabs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sz w:val="20"/>
                <w:szCs w:val="20"/>
              </w:rPr>
              <w:t>Datum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Date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D03FB" w:rsidRPr="006C4A7F" w:rsidRDefault="00AD03FB" w:rsidP="00A03D52">
            <w:pPr>
              <w:tabs>
                <w:tab w:val="left" w:pos="1080"/>
                <w:tab w:val="left" w:pos="1440"/>
              </w:tabs>
              <w:spacing w:before="10" w:after="1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FB" w:rsidRPr="00AD03FB" w:rsidRDefault="00AD03FB" w:rsidP="00A03D52">
            <w:pPr>
              <w:tabs>
                <w:tab w:val="left" w:pos="1080"/>
                <w:tab w:val="left" w:pos="1440"/>
              </w:tabs>
              <w:spacing w:before="10" w:after="10"/>
              <w:rPr>
                <w:rFonts w:ascii="Calibri" w:hAnsi="Calibri" w:cs="Arial"/>
                <w:b/>
                <w:sz w:val="20"/>
                <w:szCs w:val="20"/>
              </w:rPr>
            </w:pPr>
            <w:r w:rsidRPr="00AD03FB">
              <w:rPr>
                <w:rFonts w:ascii="Calibri" w:hAnsi="Calibri" w:cs="Arial"/>
                <w:b/>
                <w:sz w:val="20"/>
                <w:szCs w:val="20"/>
              </w:rPr>
              <w:t>Name/Titel</w:t>
            </w:r>
            <w:r w:rsidR="00BD69F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D69F5" w:rsidRPr="009536FF">
              <w:rPr>
                <w:rFonts w:ascii="Calibri" w:hAnsi="Calibri" w:cs="Arial"/>
                <w:b/>
                <w:color w:val="A6A6A6"/>
                <w:sz w:val="20"/>
                <w:szCs w:val="20"/>
              </w:rPr>
              <w:t xml:space="preserve">/ </w:t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Name/Title</w:t>
            </w:r>
          </w:p>
        </w:tc>
      </w:tr>
    </w:tbl>
    <w:p w:rsidR="00B07522" w:rsidRPr="006C4A7F" w:rsidRDefault="00B07522">
      <w:pPr>
        <w:rPr>
          <w:rFonts w:ascii="Calibri" w:hAnsi="Calibri"/>
          <w:sz w:val="10"/>
          <w:szCs w:val="10"/>
        </w:rPr>
      </w:pPr>
    </w:p>
    <w:p w:rsidR="00167423" w:rsidRPr="006C4A7F" w:rsidRDefault="00167423">
      <w:pPr>
        <w:rPr>
          <w:rFonts w:ascii="Calibri" w:hAnsi="Calibri"/>
          <w:sz w:val="10"/>
          <w:szCs w:val="10"/>
        </w:rPr>
      </w:pPr>
    </w:p>
    <w:p w:rsidR="00167423" w:rsidRPr="006C4A7F" w:rsidRDefault="00167423">
      <w:pPr>
        <w:rPr>
          <w:rFonts w:ascii="Calibri" w:hAnsi="Calibri"/>
          <w:sz w:val="10"/>
          <w:szCs w:val="10"/>
        </w:rPr>
      </w:pPr>
    </w:p>
    <w:tbl>
      <w:tblPr>
        <w:tblW w:w="990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81E95" w:rsidRPr="006C4A7F" w:rsidTr="00B075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900" w:type="dxa"/>
            <w:vAlign w:val="center"/>
          </w:tcPr>
          <w:p w:rsidR="00A81E95" w:rsidRPr="006C4A7F" w:rsidRDefault="00A81E95" w:rsidP="000E2466">
            <w:pPr>
              <w:spacing w:before="10" w:after="1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>Der LSA beizulegende Unterlagen</w:t>
            </w:r>
            <w:r w:rsidR="00BD6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</w:t>
            </w:r>
            <w:r w:rsidR="00BD69F5" w:rsidRPr="009536FF">
              <w:rPr>
                <w:rStyle w:val="Standard"/>
                <w:rFonts w:ascii="Calibri" w:hAnsi="Calibri"/>
                <w:b/>
                <w:color w:val="A6A6A6"/>
                <w:sz w:val="20"/>
              </w:rPr>
              <w:t>Documents to be enclosed with the supplier self-assessment</w:t>
            </w:r>
            <w:r w:rsidR="00BD69F5">
              <w:rPr>
                <w:rStyle w:val="Standard"/>
                <w:rFonts w:ascii="Calibri" w:hAnsi="Calibri"/>
                <w:b/>
                <w:sz w:val="20"/>
              </w:rPr>
              <w:t xml:space="preserve"> </w:t>
            </w:r>
            <w:r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  <w:r w:rsidR="00B07522"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B07522" w:rsidRPr="006C4A7F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B07522" w:rsidRPr="006C4A7F">
              <w:rPr>
                <w:rFonts w:ascii="Calibri" w:hAnsi="Calibri" w:cs="Arial"/>
                <w:sz w:val="20"/>
                <w:szCs w:val="20"/>
              </w:rPr>
              <w:t>QM- Zertifikat/e, Maschinenliste, Firmenprofil, Firmenpräsentation, Organigramm</w:t>
            </w:r>
            <w:r w:rsidR="00BD69F5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9536FF">
              <w:rPr>
                <w:rFonts w:ascii="Calibri" w:hAnsi="Calibri" w:cs="Arial"/>
                <w:sz w:val="20"/>
                <w:szCs w:val="20"/>
              </w:rPr>
              <w:br/>
            </w:r>
            <w:r w:rsidR="00BD69F5" w:rsidRPr="009536FF">
              <w:rPr>
                <w:rStyle w:val="Standard"/>
                <w:rFonts w:ascii="Calibri" w:hAnsi="Calibri"/>
                <w:color w:val="A6A6A6"/>
                <w:sz w:val="20"/>
              </w:rPr>
              <w:t>QM certificate(s), machine list, company profile, company presentation, organisational chart</w:t>
            </w:r>
          </w:p>
        </w:tc>
      </w:tr>
    </w:tbl>
    <w:p w:rsidR="00B07522" w:rsidRPr="006C4A7F" w:rsidRDefault="00B07522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p w:rsidR="00673DAA" w:rsidRPr="006C4A7F" w:rsidRDefault="00673DAA">
      <w:pPr>
        <w:rPr>
          <w:rFonts w:ascii="Calibri" w:hAnsi="Calibri" w:cs="Arial"/>
          <w:sz w:val="2"/>
          <w:szCs w:val="2"/>
        </w:rPr>
      </w:pPr>
    </w:p>
    <w:sectPr w:rsidR="00673DAA" w:rsidRPr="006C4A7F">
      <w:headerReference w:type="default" r:id="rId120"/>
      <w:footerReference w:type="default" r:id="rId121"/>
      <w:pgSz w:w="11906" w:h="16838"/>
      <w:pgMar w:top="567" w:right="567" w:bottom="680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BA" w:rsidRDefault="004C3BBA">
      <w:r>
        <w:separator/>
      </w:r>
    </w:p>
  </w:endnote>
  <w:endnote w:type="continuationSeparator" w:id="0">
    <w:p w:rsidR="004C3BBA" w:rsidRDefault="004C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693"/>
      <w:gridCol w:w="3531"/>
    </w:tblGrid>
    <w:tr w:rsidR="00F979BD" w:rsidTr="009536FF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36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79BD" w:rsidRPr="006C4A7F" w:rsidRDefault="00F979BD" w:rsidP="001B184F">
          <w:pPr>
            <w:pStyle w:val="Fuzeile"/>
            <w:rPr>
              <w:rFonts w:ascii="Calibri" w:hAnsi="Calibri" w:cs="Arial"/>
              <w:sz w:val="14"/>
            </w:rPr>
          </w:pPr>
          <w:r w:rsidRPr="006C4A7F">
            <w:rPr>
              <w:rFonts w:ascii="Calibri" w:hAnsi="Calibri" w:cs="Arial"/>
              <w:sz w:val="16"/>
              <w:lang w:val="it-IT"/>
            </w:rPr>
            <w:t>Dok:</w:t>
          </w:r>
          <w:r w:rsidRPr="006C4A7F">
            <w:rPr>
              <w:rFonts w:ascii="Calibri" w:hAnsi="Calibri" w:cs="Arial"/>
              <w:sz w:val="14"/>
              <w:lang w:val="it-IT"/>
            </w:rPr>
            <w:t xml:space="preserve"> </w:t>
          </w:r>
          <w:r w:rsidRPr="006C4A7F">
            <w:rPr>
              <w:rFonts w:ascii="Calibri" w:hAnsi="Calibri" w:cs="Arial"/>
              <w:sz w:val="14"/>
            </w:rPr>
            <w:fldChar w:fldCharType="begin"/>
          </w:r>
          <w:r w:rsidRPr="006C4A7F">
            <w:rPr>
              <w:rFonts w:ascii="Calibri" w:hAnsi="Calibri" w:cs="Arial"/>
              <w:sz w:val="14"/>
              <w:lang w:val="it-IT"/>
            </w:rPr>
            <w:instrText xml:space="preserve"> FILENAME  \* MERGEFORMAT </w:instrText>
          </w:r>
          <w:r w:rsidRPr="006C4A7F">
            <w:rPr>
              <w:rFonts w:ascii="Calibri" w:hAnsi="Calibri" w:cs="Arial"/>
              <w:sz w:val="14"/>
            </w:rPr>
            <w:fldChar w:fldCharType="separate"/>
          </w:r>
          <w:r>
            <w:rPr>
              <w:rFonts w:ascii="Calibri" w:hAnsi="Calibri" w:cs="Arial"/>
              <w:noProof/>
              <w:sz w:val="14"/>
              <w:lang w:val="it-IT"/>
            </w:rPr>
            <w:t>Lieferantenselbstauskunft Druckgusswerkzeuge.doc</w:t>
          </w:r>
          <w:r w:rsidRPr="006C4A7F">
            <w:rPr>
              <w:rFonts w:ascii="Calibri" w:hAnsi="Calibri" w:cs="Arial"/>
              <w:sz w:val="14"/>
            </w:rPr>
            <w:fldChar w:fldCharType="end"/>
          </w:r>
          <w:r w:rsidRPr="006C4A7F">
            <w:rPr>
              <w:rFonts w:ascii="Calibri" w:hAnsi="Calibri" w:cs="Arial"/>
              <w:sz w:val="14"/>
              <w:lang w:val="it-IT"/>
            </w:rPr>
            <w:t xml:space="preserve"> </w:t>
          </w:r>
        </w:p>
      </w:tc>
      <w:tc>
        <w:tcPr>
          <w:tcW w:w="2693" w:type="dxa"/>
          <w:tcBorders>
            <w:top w:val="single" w:sz="6" w:space="0" w:color="auto"/>
            <w:left w:val="single" w:sz="4" w:space="0" w:color="auto"/>
            <w:right w:val="single" w:sz="6" w:space="0" w:color="auto"/>
          </w:tcBorders>
          <w:vAlign w:val="center"/>
        </w:tcPr>
        <w:p w:rsidR="00F979BD" w:rsidRPr="005F0FBE" w:rsidRDefault="00F979BD" w:rsidP="009536FF">
          <w:pPr>
            <w:pStyle w:val="Fuzeile"/>
            <w:jc w:val="center"/>
            <w:rPr>
              <w:rFonts w:ascii="Calibri" w:hAnsi="Calibri" w:cs="Arial"/>
              <w:color w:val="A6A6A6"/>
              <w:sz w:val="18"/>
            </w:rPr>
          </w:pPr>
          <w:r w:rsidRPr="006C4A7F">
            <w:rPr>
              <w:rFonts w:ascii="Calibri" w:hAnsi="Calibri" w:cs="Arial"/>
              <w:sz w:val="18"/>
            </w:rPr>
            <w:t xml:space="preserve">Seite </w:t>
          </w:r>
          <w:r w:rsidRPr="006C4A7F">
            <w:rPr>
              <w:rStyle w:val="Seitenzahl"/>
              <w:rFonts w:ascii="Calibri" w:hAnsi="Calibri" w:cs="Arial"/>
              <w:sz w:val="18"/>
            </w:rPr>
            <w:fldChar w:fldCharType="begin"/>
          </w:r>
          <w:r w:rsidRPr="006C4A7F">
            <w:rPr>
              <w:rStyle w:val="Seitenzahl"/>
              <w:rFonts w:ascii="Calibri" w:hAnsi="Calibri" w:cs="Arial"/>
              <w:sz w:val="18"/>
            </w:rPr>
            <w:instrText xml:space="preserve"> PAGE </w:instrText>
          </w:r>
          <w:r w:rsidRPr="006C4A7F">
            <w:rPr>
              <w:rStyle w:val="Seitenzahl"/>
              <w:rFonts w:ascii="Calibri" w:hAnsi="Calibri" w:cs="Arial"/>
              <w:sz w:val="18"/>
            </w:rPr>
            <w:fldChar w:fldCharType="separate"/>
          </w:r>
          <w:r w:rsidR="00FA4CCE">
            <w:rPr>
              <w:rStyle w:val="Seitenzahl"/>
              <w:rFonts w:ascii="Calibri" w:hAnsi="Calibri" w:cs="Arial"/>
              <w:sz w:val="18"/>
            </w:rPr>
            <w:t>1</w:t>
          </w:r>
          <w:r w:rsidRPr="006C4A7F">
            <w:rPr>
              <w:rStyle w:val="Seitenzahl"/>
              <w:rFonts w:ascii="Calibri" w:hAnsi="Calibri" w:cs="Arial"/>
              <w:sz w:val="18"/>
            </w:rPr>
            <w:fldChar w:fldCharType="end"/>
          </w:r>
          <w:r w:rsidRPr="006C4A7F">
            <w:rPr>
              <w:rStyle w:val="Seitenzahl"/>
              <w:rFonts w:ascii="Calibri" w:hAnsi="Calibri" w:cs="Arial"/>
              <w:sz w:val="18"/>
            </w:rPr>
            <w:t xml:space="preserve"> von </w:t>
          </w:r>
          <w:r w:rsidRPr="006C4A7F">
            <w:rPr>
              <w:rStyle w:val="Seitenzahl"/>
              <w:rFonts w:ascii="Calibri" w:hAnsi="Calibri" w:cs="Arial"/>
              <w:sz w:val="18"/>
            </w:rPr>
            <w:fldChar w:fldCharType="begin"/>
          </w:r>
          <w:r w:rsidRPr="006C4A7F">
            <w:rPr>
              <w:rStyle w:val="Seitenzahl"/>
              <w:rFonts w:ascii="Calibri" w:hAnsi="Calibri" w:cs="Arial"/>
              <w:sz w:val="18"/>
            </w:rPr>
            <w:instrText xml:space="preserve"> NUMPAGES </w:instrText>
          </w:r>
          <w:r w:rsidRPr="006C4A7F">
            <w:rPr>
              <w:rStyle w:val="Seitenzahl"/>
              <w:rFonts w:ascii="Calibri" w:hAnsi="Calibri" w:cs="Arial"/>
              <w:sz w:val="18"/>
            </w:rPr>
            <w:fldChar w:fldCharType="separate"/>
          </w:r>
          <w:r w:rsidR="00FA4CCE">
            <w:rPr>
              <w:rStyle w:val="Seitenzahl"/>
              <w:rFonts w:ascii="Calibri" w:hAnsi="Calibri" w:cs="Arial"/>
              <w:sz w:val="18"/>
            </w:rPr>
            <w:t>5</w:t>
          </w:r>
          <w:r w:rsidRPr="006C4A7F">
            <w:rPr>
              <w:rStyle w:val="Seitenzahl"/>
              <w:rFonts w:ascii="Calibri" w:hAnsi="Calibri" w:cs="Arial"/>
              <w:sz w:val="18"/>
            </w:rPr>
            <w:fldChar w:fldCharType="end"/>
          </w:r>
          <w:r w:rsidR="009536FF">
            <w:rPr>
              <w:rStyle w:val="Seitenzahl"/>
              <w:rFonts w:ascii="Calibri" w:hAnsi="Calibri" w:cs="Arial"/>
              <w:sz w:val="18"/>
            </w:rPr>
            <w:t xml:space="preserve">/ </w:t>
          </w:r>
          <w:r w:rsidRPr="005F0FBE">
            <w:rPr>
              <w:rFonts w:ascii="Calibri" w:hAnsi="Calibri" w:cs="Arial"/>
              <w:color w:val="A6A6A6"/>
              <w:sz w:val="18"/>
            </w:rPr>
            <w:t xml:space="preserve">Page </w:t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fldChar w:fldCharType="begin"/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instrText xml:space="preserve"> PAGE </w:instrText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fldChar w:fldCharType="separate"/>
          </w:r>
          <w:r w:rsidR="00FA4CCE">
            <w:rPr>
              <w:rStyle w:val="Seitenzahl"/>
              <w:rFonts w:ascii="Calibri" w:hAnsi="Calibri" w:cs="Arial"/>
              <w:color w:val="A6A6A6"/>
              <w:sz w:val="18"/>
            </w:rPr>
            <w:t>1</w:t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fldChar w:fldCharType="end"/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t xml:space="preserve"> of </w:t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fldChar w:fldCharType="begin"/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instrText xml:space="preserve"> NUMPAGES </w:instrText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fldChar w:fldCharType="separate"/>
          </w:r>
          <w:r w:rsidR="00FA4CCE">
            <w:rPr>
              <w:rStyle w:val="Seitenzahl"/>
              <w:rFonts w:ascii="Calibri" w:hAnsi="Calibri" w:cs="Arial"/>
              <w:color w:val="A6A6A6"/>
              <w:sz w:val="18"/>
            </w:rPr>
            <w:t>5</w:t>
          </w:r>
          <w:r w:rsidRPr="005F0FBE">
            <w:rPr>
              <w:rStyle w:val="Seitenzahl"/>
              <w:rFonts w:ascii="Calibri" w:hAnsi="Calibri" w:cs="Arial"/>
              <w:color w:val="A6A6A6"/>
              <w:sz w:val="18"/>
            </w:rPr>
            <w:fldChar w:fldCharType="end"/>
          </w:r>
        </w:p>
      </w:tc>
      <w:tc>
        <w:tcPr>
          <w:tcW w:w="353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F979BD" w:rsidRPr="006C4A7F" w:rsidRDefault="00F979BD" w:rsidP="00981991">
          <w:pPr>
            <w:pStyle w:val="Fuzeile"/>
            <w:jc w:val="right"/>
            <w:rPr>
              <w:rFonts w:ascii="Calibri" w:hAnsi="Calibri" w:cs="Arial"/>
              <w:sz w:val="14"/>
            </w:rPr>
          </w:pPr>
          <w:r w:rsidRPr="006C4A7F">
            <w:rPr>
              <w:rFonts w:ascii="Calibri" w:hAnsi="Calibri" w:cs="Arial"/>
              <w:sz w:val="14"/>
            </w:rPr>
            <w:t>Erstellt</w:t>
          </w:r>
          <w:r>
            <w:rPr>
              <w:rFonts w:ascii="Calibri" w:hAnsi="Calibri" w:cs="Arial"/>
              <w:sz w:val="14"/>
            </w:rPr>
            <w:t xml:space="preserve"> / </w:t>
          </w:r>
          <w:r w:rsidRPr="005F0FBE">
            <w:rPr>
              <w:rFonts w:ascii="Calibri" w:hAnsi="Calibri" w:cs="Arial"/>
              <w:color w:val="A6A6A6"/>
              <w:sz w:val="14"/>
            </w:rPr>
            <w:t>Created by</w:t>
          </w:r>
          <w:r>
            <w:rPr>
              <w:rFonts w:ascii="Calibri" w:hAnsi="Calibri" w:cs="Arial"/>
              <w:sz w:val="14"/>
            </w:rPr>
            <w:t>:</w:t>
          </w:r>
          <w:r w:rsidRPr="006C4A7F">
            <w:rPr>
              <w:rFonts w:ascii="Calibri" w:hAnsi="Calibri" w:cs="Arial"/>
              <w:sz w:val="14"/>
            </w:rPr>
            <w:t xml:space="preserve"> Heidi Stark </w:t>
          </w:r>
          <w:r>
            <w:rPr>
              <w:rFonts w:ascii="Calibri" w:hAnsi="Calibri" w:cs="Arial"/>
              <w:sz w:val="14"/>
            </w:rPr>
            <w:t xml:space="preserve">Januar / </w:t>
          </w:r>
          <w:r w:rsidRPr="005F0FBE">
            <w:rPr>
              <w:rFonts w:ascii="Calibri" w:hAnsi="Calibri" w:cs="Arial"/>
              <w:color w:val="A6A6A6"/>
              <w:sz w:val="14"/>
            </w:rPr>
            <w:t>January</w:t>
          </w:r>
          <w:r>
            <w:rPr>
              <w:rFonts w:ascii="Calibri" w:hAnsi="Calibri" w:cs="Arial"/>
              <w:sz w:val="14"/>
            </w:rPr>
            <w:t xml:space="preserve"> 2018</w:t>
          </w:r>
        </w:p>
      </w:tc>
    </w:tr>
  </w:tbl>
  <w:p w:rsidR="00F979BD" w:rsidRPr="00BD69F5" w:rsidRDefault="00F979BD" w:rsidP="00B0752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BA" w:rsidRDefault="004C3BBA">
      <w:r>
        <w:separator/>
      </w:r>
    </w:p>
  </w:footnote>
  <w:footnote w:type="continuationSeparator" w:id="0">
    <w:p w:rsidR="004C3BBA" w:rsidRDefault="004C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4016"/>
      <w:gridCol w:w="2363"/>
    </w:tblGrid>
    <w:tr w:rsidR="00F979BD" w:rsidRPr="00A117C8" w:rsidTr="000678A7">
      <w:tblPrEx>
        <w:tblCellMar>
          <w:top w:w="0" w:type="dxa"/>
          <w:bottom w:w="0" w:type="dxa"/>
        </w:tblCellMar>
      </w:tblPrEx>
      <w:trPr>
        <w:cantSplit/>
        <w:trHeight w:val="1064"/>
      </w:trPr>
      <w:tc>
        <w:tcPr>
          <w:tcW w:w="35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F979BD" w:rsidRPr="006C4A7F" w:rsidRDefault="00F979BD">
          <w:pPr>
            <w:pStyle w:val="Kopfzeile"/>
            <w:ind w:right="72"/>
            <w:rPr>
              <w:rFonts w:ascii="Calibri" w:hAnsi="Calibri" w:cs="Arial"/>
              <w:sz w:val="12"/>
              <w:lang w:val="en-GB"/>
            </w:rPr>
          </w:pPr>
        </w:p>
        <w:p w:rsidR="00F979BD" w:rsidRPr="00F80B56" w:rsidRDefault="00F979BD" w:rsidP="00A117C8">
          <w:pPr>
            <w:pStyle w:val="Kopfzeile"/>
            <w:rPr>
              <w:rFonts w:ascii="Calibri" w:hAnsi="Calibri" w:cs="Arial"/>
              <w:sz w:val="14"/>
              <w:szCs w:val="14"/>
            </w:rPr>
          </w:pPr>
          <w:r w:rsidRPr="00F80B56">
            <w:rPr>
              <w:rFonts w:ascii="Calibri" w:hAnsi="Calibri" w:cs="Arial"/>
              <w:sz w:val="14"/>
              <w:szCs w:val="14"/>
            </w:rPr>
            <w:t>Albert Handtmann Metallgusswerk GmbH &amp; Co. KG</w:t>
          </w:r>
        </w:p>
        <w:p w:rsidR="00F979BD" w:rsidRPr="00F80B56" w:rsidRDefault="00F979BD" w:rsidP="00A117C8">
          <w:pPr>
            <w:pStyle w:val="Kopfzeile"/>
            <w:ind w:right="-108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sz w:val="14"/>
              <w:szCs w:val="14"/>
            </w:rPr>
            <w:t>Handtmann Leichtmetallgie</w:t>
          </w:r>
          <w:r w:rsidRPr="00F80B56">
            <w:rPr>
              <w:rFonts w:ascii="Calibri" w:hAnsi="Calibri" w:cs="Arial"/>
              <w:sz w:val="14"/>
              <w:szCs w:val="14"/>
            </w:rPr>
            <w:t>ßerei Annaberg GmbH &amp; Co. KG</w:t>
          </w:r>
        </w:p>
        <w:p w:rsidR="00F979BD" w:rsidRPr="00F80B56" w:rsidRDefault="00F979BD" w:rsidP="00A117C8">
          <w:pPr>
            <w:pStyle w:val="Kopfzeile"/>
            <w:rPr>
              <w:rFonts w:ascii="Calibri" w:hAnsi="Calibri" w:cs="Arial"/>
              <w:sz w:val="14"/>
              <w:szCs w:val="14"/>
            </w:rPr>
          </w:pPr>
          <w:r w:rsidRPr="00F80B56">
            <w:rPr>
              <w:rFonts w:ascii="Calibri" w:hAnsi="Calibri" w:cs="Arial"/>
              <w:sz w:val="14"/>
              <w:szCs w:val="14"/>
            </w:rPr>
            <w:t xml:space="preserve">Handtmann Slovakia, s.r.o </w:t>
          </w:r>
        </w:p>
        <w:p w:rsidR="00F979BD" w:rsidRDefault="00F979BD" w:rsidP="00C523DC">
          <w:pPr>
            <w:pStyle w:val="Kopfzeile"/>
            <w:rPr>
              <w:rFonts w:ascii="Calibri" w:hAnsi="Calibri" w:cs="Arial"/>
              <w:sz w:val="14"/>
              <w:szCs w:val="14"/>
              <w:lang w:val="en-US"/>
            </w:rPr>
          </w:pPr>
          <w:r w:rsidRPr="00F80B56">
            <w:rPr>
              <w:rFonts w:ascii="Calibri" w:hAnsi="Calibri" w:cs="Arial"/>
              <w:sz w:val="14"/>
              <w:szCs w:val="14"/>
            </w:rPr>
            <w:t xml:space="preserve">Handtmann Systemtechnik GmbH &amp; Co. </w:t>
          </w:r>
          <w:r w:rsidRPr="00A117C8">
            <w:rPr>
              <w:rFonts w:ascii="Calibri" w:hAnsi="Calibri" w:cs="Arial"/>
              <w:sz w:val="14"/>
              <w:szCs w:val="14"/>
              <w:lang w:val="en-US"/>
            </w:rPr>
            <w:t>KG</w:t>
          </w:r>
        </w:p>
        <w:p w:rsidR="00F979BD" w:rsidRPr="00A117C8" w:rsidRDefault="00F979BD" w:rsidP="00C523DC">
          <w:pPr>
            <w:pStyle w:val="Kopfzeile"/>
            <w:rPr>
              <w:rFonts w:ascii="Calibri" w:hAnsi="Calibri" w:cs="Arial"/>
              <w:b/>
              <w:sz w:val="10"/>
              <w:lang w:val="en-US"/>
            </w:rPr>
          </w:pPr>
          <w:r w:rsidRPr="00A117C8">
            <w:rPr>
              <w:rFonts w:ascii="Calibri" w:hAnsi="Calibri" w:cs="Arial"/>
              <w:sz w:val="14"/>
              <w:szCs w:val="14"/>
              <w:lang w:val="en-US"/>
            </w:rPr>
            <w:t>Handt</w:t>
          </w:r>
          <w:r>
            <w:rPr>
              <w:rFonts w:ascii="Calibri" w:hAnsi="Calibri" w:cs="Arial"/>
              <w:sz w:val="14"/>
              <w:szCs w:val="14"/>
              <w:lang w:val="en-US"/>
            </w:rPr>
            <w:t>mann Light Metal Foundry (Tianj</w:t>
          </w:r>
          <w:r w:rsidRPr="00A117C8">
            <w:rPr>
              <w:rFonts w:ascii="Calibri" w:hAnsi="Calibri" w:cs="Arial"/>
              <w:sz w:val="14"/>
              <w:szCs w:val="14"/>
              <w:lang w:val="en-US"/>
            </w:rPr>
            <w:t>in) Co.,</w:t>
          </w:r>
          <w:r>
            <w:rPr>
              <w:rFonts w:ascii="Calibri" w:hAnsi="Calibri" w:cs="Arial"/>
              <w:sz w:val="14"/>
              <w:szCs w:val="14"/>
              <w:lang w:val="en-US"/>
            </w:rPr>
            <w:t xml:space="preserve"> Ltd</w:t>
          </w:r>
        </w:p>
      </w:tc>
      <w:tc>
        <w:tcPr>
          <w:tcW w:w="4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79BD" w:rsidRPr="00A117C8" w:rsidRDefault="00E82429" w:rsidP="0082216B">
          <w:pPr>
            <w:pStyle w:val="Kopfzeile"/>
            <w:jc w:val="center"/>
            <w:rPr>
              <w:rFonts w:ascii="Calibri" w:hAnsi="Calibri" w:cs="Arial"/>
              <w:sz w:val="14"/>
              <w:lang w:val="en-US"/>
            </w:rPr>
          </w:pPr>
          <w:r w:rsidRPr="006C4A7F">
            <w:rPr>
              <w:rFonts w:ascii="Calibri" w:hAnsi="Calibri" w:cs="Arial"/>
              <w:noProof/>
              <w:sz w:val="12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2636520</wp:posOffset>
                    </wp:positionH>
                    <wp:positionV relativeFrom="paragraph">
                      <wp:posOffset>41910</wp:posOffset>
                    </wp:positionV>
                    <wp:extent cx="1287780" cy="616585"/>
                    <wp:effectExtent l="0" t="3810" r="381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7780" cy="616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79BD" w:rsidRDefault="00E82429">
                                <w:r w:rsidRPr="00BC2BC9">
                                  <w:rPr>
                                    <w:noProof/>
                                    <w:lang w:eastAsia="zh-CN"/>
                                  </w:rPr>
                                  <w:drawing>
                                    <wp:inline distT="0" distB="0" distL="0" distR="0">
                                      <wp:extent cx="1104265" cy="526415"/>
                                      <wp:effectExtent l="0" t="0" r="0" b="0"/>
                                      <wp:docPr id="113" name="Bild 113" descr="handtmann_logo_deutsch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d 113" descr="handtmann_logo_deutsch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4265" cy="5264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07.6pt;margin-top:3.3pt;width:101.4pt;height:4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07rwIAALc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" filled="f" stroked="f">
                    <v:textbox style="mso-fit-shape-to-text:t">
                      <w:txbxContent>
                        <w:p w:rsidR="00F979BD" w:rsidRDefault="00E82429">
                          <w:r w:rsidRPr="00BC2BC9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104265" cy="526415"/>
                                <wp:effectExtent l="0" t="0" r="0" b="0"/>
                                <wp:docPr id="113" name="Bild 113" descr="handtmann_logo_deuts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3" descr="handtmann_logo_deuts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26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979BD" w:rsidRPr="00A117C8" w:rsidRDefault="00F979BD" w:rsidP="00C523DC">
          <w:pPr>
            <w:pStyle w:val="Kopfzeile"/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A117C8">
            <w:rPr>
              <w:rFonts w:ascii="Calibri" w:hAnsi="Calibri" w:cs="Arial"/>
              <w:b/>
              <w:sz w:val="28"/>
              <w:szCs w:val="28"/>
            </w:rPr>
            <w:t>Lieferantenselbstauskunft</w:t>
          </w:r>
          <w:r>
            <w:rPr>
              <w:rFonts w:ascii="Calibri" w:hAnsi="Calibri" w:cs="Arial"/>
              <w:b/>
              <w:sz w:val="28"/>
              <w:szCs w:val="28"/>
            </w:rPr>
            <w:t xml:space="preserve"> Druckgusswerkzeuge / </w:t>
          </w:r>
          <w:r>
            <w:rPr>
              <w:rFonts w:ascii="Calibri" w:hAnsi="Calibri" w:cs="Arial"/>
              <w:b/>
              <w:sz w:val="28"/>
              <w:szCs w:val="28"/>
            </w:rPr>
            <w:br/>
          </w:r>
          <w:r w:rsidRPr="009536FF">
            <w:rPr>
              <w:rStyle w:val="Kopfzeile"/>
              <w:rFonts w:ascii="Calibri" w:hAnsi="Calibri"/>
              <w:b/>
              <w:color w:val="808080"/>
              <w:sz w:val="28"/>
            </w:rPr>
            <w:t>Supplier self-assessment High-pressure die casting tools</w:t>
          </w:r>
          <w:r>
            <w:rPr>
              <w:rStyle w:val="Kopfzeile"/>
              <w:rFonts w:ascii="Calibri" w:hAnsi="Calibri"/>
              <w:b/>
              <w:sz w:val="28"/>
            </w:rPr>
            <w:t xml:space="preserve"> 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79BD" w:rsidRDefault="00F979BD">
          <w:pPr>
            <w:pStyle w:val="Kopfzeile"/>
            <w:jc w:val="center"/>
            <w:rPr>
              <w:rFonts w:ascii="Arial" w:hAnsi="Arial" w:cs="Arial"/>
              <w:b/>
              <w:sz w:val="32"/>
            </w:rPr>
          </w:pPr>
        </w:p>
      </w:tc>
    </w:tr>
  </w:tbl>
  <w:p w:rsidR="00F979BD" w:rsidRPr="00B07522" w:rsidRDefault="00F979BD">
    <w:pPr>
      <w:pStyle w:val="Kopfzeile"/>
      <w:rPr>
        <w:rFonts w:ascii="Arial" w:hAnsi="Arial" w:cs="Arial"/>
        <w:sz w:val="2"/>
        <w:szCs w:val="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118D"/>
    <w:multiLevelType w:val="hybridMultilevel"/>
    <w:tmpl w:val="0226E0E8"/>
    <w:lvl w:ilvl="0" w:tplc="6DE08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332"/>
    <w:multiLevelType w:val="hybridMultilevel"/>
    <w:tmpl w:val="A928F444"/>
    <w:lvl w:ilvl="0" w:tplc="6DE08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16D2"/>
    <w:multiLevelType w:val="hybridMultilevel"/>
    <w:tmpl w:val="3DF0A19E"/>
    <w:lvl w:ilvl="0" w:tplc="44FCF7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A62F0"/>
    <w:multiLevelType w:val="multilevel"/>
    <w:tmpl w:val="B78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2A5B"/>
    <w:multiLevelType w:val="multilevel"/>
    <w:tmpl w:val="DFEAA5E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822DB"/>
    <w:multiLevelType w:val="hybridMultilevel"/>
    <w:tmpl w:val="DFEAA5EE"/>
    <w:lvl w:ilvl="0" w:tplc="47260D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47105"/>
    <w:multiLevelType w:val="hybridMultilevel"/>
    <w:tmpl w:val="396C4BCE"/>
    <w:lvl w:ilvl="0" w:tplc="6A967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A5800"/>
    <w:multiLevelType w:val="multilevel"/>
    <w:tmpl w:val="396C4B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471"/>
    <w:multiLevelType w:val="hybridMultilevel"/>
    <w:tmpl w:val="B782AA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33"/>
    <w:rsid w:val="00003189"/>
    <w:rsid w:val="000138DA"/>
    <w:rsid w:val="000224F9"/>
    <w:rsid w:val="00032004"/>
    <w:rsid w:val="00042F14"/>
    <w:rsid w:val="00047E9C"/>
    <w:rsid w:val="00052182"/>
    <w:rsid w:val="000678A7"/>
    <w:rsid w:val="00070824"/>
    <w:rsid w:val="000731A8"/>
    <w:rsid w:val="000845CA"/>
    <w:rsid w:val="00092D9F"/>
    <w:rsid w:val="000A250D"/>
    <w:rsid w:val="000D3E28"/>
    <w:rsid w:val="000E2466"/>
    <w:rsid w:val="000F6F18"/>
    <w:rsid w:val="00100A35"/>
    <w:rsid w:val="00143C13"/>
    <w:rsid w:val="00146955"/>
    <w:rsid w:val="00160DA6"/>
    <w:rsid w:val="0016168B"/>
    <w:rsid w:val="00163A52"/>
    <w:rsid w:val="00167423"/>
    <w:rsid w:val="00173D4D"/>
    <w:rsid w:val="00176DBD"/>
    <w:rsid w:val="00191BEA"/>
    <w:rsid w:val="001A4205"/>
    <w:rsid w:val="001A621F"/>
    <w:rsid w:val="001A700D"/>
    <w:rsid w:val="001B184F"/>
    <w:rsid w:val="001B1946"/>
    <w:rsid w:val="001D48FF"/>
    <w:rsid w:val="001E65A3"/>
    <w:rsid w:val="001F26F6"/>
    <w:rsid w:val="00210A55"/>
    <w:rsid w:val="00215602"/>
    <w:rsid w:val="00223101"/>
    <w:rsid w:val="00224384"/>
    <w:rsid w:val="00231CA8"/>
    <w:rsid w:val="00241ED4"/>
    <w:rsid w:val="00261330"/>
    <w:rsid w:val="00275CAD"/>
    <w:rsid w:val="00284110"/>
    <w:rsid w:val="002878B2"/>
    <w:rsid w:val="002A3E15"/>
    <w:rsid w:val="002C0B9D"/>
    <w:rsid w:val="002C7168"/>
    <w:rsid w:val="002E1D30"/>
    <w:rsid w:val="002E7B42"/>
    <w:rsid w:val="002F24FC"/>
    <w:rsid w:val="003011FA"/>
    <w:rsid w:val="00316E3D"/>
    <w:rsid w:val="00331D06"/>
    <w:rsid w:val="00335293"/>
    <w:rsid w:val="003525B7"/>
    <w:rsid w:val="003568F2"/>
    <w:rsid w:val="003C284F"/>
    <w:rsid w:val="003E668F"/>
    <w:rsid w:val="00407E2C"/>
    <w:rsid w:val="00407FE6"/>
    <w:rsid w:val="004136C2"/>
    <w:rsid w:val="0041410F"/>
    <w:rsid w:val="004175D7"/>
    <w:rsid w:val="00425009"/>
    <w:rsid w:val="0043542D"/>
    <w:rsid w:val="00460F91"/>
    <w:rsid w:val="00461D56"/>
    <w:rsid w:val="00477A15"/>
    <w:rsid w:val="004B7776"/>
    <w:rsid w:val="004C1A5D"/>
    <w:rsid w:val="004C3BBA"/>
    <w:rsid w:val="005133D5"/>
    <w:rsid w:val="005300C3"/>
    <w:rsid w:val="00534BAF"/>
    <w:rsid w:val="00536D33"/>
    <w:rsid w:val="00546388"/>
    <w:rsid w:val="00551994"/>
    <w:rsid w:val="005571A7"/>
    <w:rsid w:val="005614BC"/>
    <w:rsid w:val="005614D3"/>
    <w:rsid w:val="005809FE"/>
    <w:rsid w:val="005A31CD"/>
    <w:rsid w:val="005A582D"/>
    <w:rsid w:val="005B15E4"/>
    <w:rsid w:val="005E0934"/>
    <w:rsid w:val="005E70F2"/>
    <w:rsid w:val="005F0FBE"/>
    <w:rsid w:val="006123D4"/>
    <w:rsid w:val="006144CB"/>
    <w:rsid w:val="00622408"/>
    <w:rsid w:val="00630876"/>
    <w:rsid w:val="006339EB"/>
    <w:rsid w:val="00636F28"/>
    <w:rsid w:val="00641565"/>
    <w:rsid w:val="00654547"/>
    <w:rsid w:val="006640A7"/>
    <w:rsid w:val="006716D8"/>
    <w:rsid w:val="00673ACF"/>
    <w:rsid w:val="00673DAA"/>
    <w:rsid w:val="006809BA"/>
    <w:rsid w:val="00690B1E"/>
    <w:rsid w:val="00696EA6"/>
    <w:rsid w:val="006A46CF"/>
    <w:rsid w:val="006B1BBB"/>
    <w:rsid w:val="006C3208"/>
    <w:rsid w:val="006C4A7F"/>
    <w:rsid w:val="006E6625"/>
    <w:rsid w:val="00703B01"/>
    <w:rsid w:val="00705FE8"/>
    <w:rsid w:val="00732419"/>
    <w:rsid w:val="00736EE2"/>
    <w:rsid w:val="00737C12"/>
    <w:rsid w:val="00741A21"/>
    <w:rsid w:val="007771D0"/>
    <w:rsid w:val="00780B3C"/>
    <w:rsid w:val="00784827"/>
    <w:rsid w:val="007868F5"/>
    <w:rsid w:val="007A742B"/>
    <w:rsid w:val="007B0CA2"/>
    <w:rsid w:val="007B226F"/>
    <w:rsid w:val="007C6C97"/>
    <w:rsid w:val="007D3104"/>
    <w:rsid w:val="007D4730"/>
    <w:rsid w:val="007E615F"/>
    <w:rsid w:val="0080066E"/>
    <w:rsid w:val="0082216B"/>
    <w:rsid w:val="00842202"/>
    <w:rsid w:val="00844369"/>
    <w:rsid w:val="0084719C"/>
    <w:rsid w:val="008517B8"/>
    <w:rsid w:val="00861363"/>
    <w:rsid w:val="0088253E"/>
    <w:rsid w:val="008E60DE"/>
    <w:rsid w:val="00903DD3"/>
    <w:rsid w:val="00905D68"/>
    <w:rsid w:val="00911A6D"/>
    <w:rsid w:val="009146D9"/>
    <w:rsid w:val="00926A8D"/>
    <w:rsid w:val="00941726"/>
    <w:rsid w:val="0094415D"/>
    <w:rsid w:val="009536FF"/>
    <w:rsid w:val="009576EF"/>
    <w:rsid w:val="00960378"/>
    <w:rsid w:val="00981991"/>
    <w:rsid w:val="00984163"/>
    <w:rsid w:val="00991E07"/>
    <w:rsid w:val="009A09CB"/>
    <w:rsid w:val="009A21CB"/>
    <w:rsid w:val="009B3EC9"/>
    <w:rsid w:val="009C2F33"/>
    <w:rsid w:val="009C56B4"/>
    <w:rsid w:val="009D3C52"/>
    <w:rsid w:val="009D4186"/>
    <w:rsid w:val="009D603C"/>
    <w:rsid w:val="009E65D5"/>
    <w:rsid w:val="009F3272"/>
    <w:rsid w:val="009F51C5"/>
    <w:rsid w:val="009F6339"/>
    <w:rsid w:val="009F6ED8"/>
    <w:rsid w:val="00A03D52"/>
    <w:rsid w:val="00A117C8"/>
    <w:rsid w:val="00A2740D"/>
    <w:rsid w:val="00A604C2"/>
    <w:rsid w:val="00A74B33"/>
    <w:rsid w:val="00A76B8D"/>
    <w:rsid w:val="00A81E95"/>
    <w:rsid w:val="00A83BE4"/>
    <w:rsid w:val="00A85CE2"/>
    <w:rsid w:val="00A85EAD"/>
    <w:rsid w:val="00AB12B8"/>
    <w:rsid w:val="00AD03FB"/>
    <w:rsid w:val="00AD1087"/>
    <w:rsid w:val="00AE4495"/>
    <w:rsid w:val="00B07522"/>
    <w:rsid w:val="00B132C2"/>
    <w:rsid w:val="00B86FB4"/>
    <w:rsid w:val="00B8713D"/>
    <w:rsid w:val="00B90865"/>
    <w:rsid w:val="00B975E6"/>
    <w:rsid w:val="00BC49A5"/>
    <w:rsid w:val="00BD69F5"/>
    <w:rsid w:val="00BE31CE"/>
    <w:rsid w:val="00BE435C"/>
    <w:rsid w:val="00BE4822"/>
    <w:rsid w:val="00BE5547"/>
    <w:rsid w:val="00BF4E76"/>
    <w:rsid w:val="00C028D5"/>
    <w:rsid w:val="00C04022"/>
    <w:rsid w:val="00C11831"/>
    <w:rsid w:val="00C14F11"/>
    <w:rsid w:val="00C31E81"/>
    <w:rsid w:val="00C523DC"/>
    <w:rsid w:val="00C76179"/>
    <w:rsid w:val="00C766C0"/>
    <w:rsid w:val="00C80C92"/>
    <w:rsid w:val="00C90A83"/>
    <w:rsid w:val="00C90B8D"/>
    <w:rsid w:val="00CA36E6"/>
    <w:rsid w:val="00CB2571"/>
    <w:rsid w:val="00CB7264"/>
    <w:rsid w:val="00CC36C9"/>
    <w:rsid w:val="00CC6A1C"/>
    <w:rsid w:val="00CD2D4A"/>
    <w:rsid w:val="00CD7A57"/>
    <w:rsid w:val="00CE421A"/>
    <w:rsid w:val="00CE6174"/>
    <w:rsid w:val="00CE69D7"/>
    <w:rsid w:val="00CF6F5B"/>
    <w:rsid w:val="00D05A35"/>
    <w:rsid w:val="00D066E6"/>
    <w:rsid w:val="00D101DF"/>
    <w:rsid w:val="00D1465F"/>
    <w:rsid w:val="00D27E8D"/>
    <w:rsid w:val="00D334B9"/>
    <w:rsid w:val="00D42560"/>
    <w:rsid w:val="00D54F82"/>
    <w:rsid w:val="00D60B8E"/>
    <w:rsid w:val="00D845B1"/>
    <w:rsid w:val="00D87B0E"/>
    <w:rsid w:val="00D93CA2"/>
    <w:rsid w:val="00D976B2"/>
    <w:rsid w:val="00DB1EAE"/>
    <w:rsid w:val="00DB727A"/>
    <w:rsid w:val="00DB7E08"/>
    <w:rsid w:val="00DD24DD"/>
    <w:rsid w:val="00DE4C79"/>
    <w:rsid w:val="00DE4E9E"/>
    <w:rsid w:val="00DF4EBB"/>
    <w:rsid w:val="00E02846"/>
    <w:rsid w:val="00E0357E"/>
    <w:rsid w:val="00E50329"/>
    <w:rsid w:val="00E50D64"/>
    <w:rsid w:val="00E52BB2"/>
    <w:rsid w:val="00E6581D"/>
    <w:rsid w:val="00E8063D"/>
    <w:rsid w:val="00E82429"/>
    <w:rsid w:val="00E901FA"/>
    <w:rsid w:val="00E92E2E"/>
    <w:rsid w:val="00E95FD4"/>
    <w:rsid w:val="00EB7F68"/>
    <w:rsid w:val="00EC1DE9"/>
    <w:rsid w:val="00EC201F"/>
    <w:rsid w:val="00ED2609"/>
    <w:rsid w:val="00F26BDB"/>
    <w:rsid w:val="00F3551A"/>
    <w:rsid w:val="00F360AA"/>
    <w:rsid w:val="00F543F1"/>
    <w:rsid w:val="00F62E2E"/>
    <w:rsid w:val="00F6473C"/>
    <w:rsid w:val="00F64800"/>
    <w:rsid w:val="00F944A6"/>
    <w:rsid w:val="00F979BD"/>
    <w:rsid w:val="00FA4CCE"/>
    <w:rsid w:val="00FA58FF"/>
    <w:rsid w:val="00FB065F"/>
    <w:rsid w:val="00FB35A5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7DAE9B-5E2C-4E63-9E7C-77DA678D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/>
      <w:b/>
      <w:bCs/>
      <w:i/>
      <w:iCs/>
      <w:color w:val="C0C0C0"/>
      <w:spacing w:val="60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en-AU"/>
    </w:rPr>
  </w:style>
  <w:style w:type="table" w:styleId="Tabellenraster">
    <w:name w:val="Table Grid"/>
    <w:basedOn w:val="NormaleTabelle"/>
    <w:rsid w:val="00CB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Handtmann-LS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7F56-BAFB-4B5A-9BBF-EEB61DEC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Handtmann-LSA</Template>
  <TotalTime>0</TotalTime>
  <Pages>5</Pages>
  <Words>1773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P4_VA04_FB02-03</vt:lpstr>
    </vt:vector>
  </TitlesOfParts>
  <Company>Hydraulik-Ring GmbH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P4_VA04_FB02-03</dc:title>
  <dc:subject>Lieferantenselbstauskunft</dc:subject>
  <dc:creator>4fminten</dc:creator>
  <cp:keywords/>
  <dc:description>SASP</dc:description>
  <cp:lastModifiedBy>Nothacker, Mathias</cp:lastModifiedBy>
  <cp:revision>3</cp:revision>
  <cp:lastPrinted>2018-01-24T06:32:00Z</cp:lastPrinted>
  <dcterms:created xsi:type="dcterms:W3CDTF">2019-03-12T14:27:00Z</dcterms:created>
  <dcterms:modified xsi:type="dcterms:W3CDTF">2019-03-12T14:27:00Z</dcterms:modified>
</cp:coreProperties>
</file>